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36" w:rsidRDefault="00CF627C">
      <w:pPr>
        <w:pStyle w:val="MonthYear"/>
      </w:pPr>
      <w:r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C832BB"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2010"/>
        <w:gridCol w:w="1756"/>
        <w:gridCol w:w="2024"/>
        <w:gridCol w:w="1742"/>
        <w:gridCol w:w="1884"/>
        <w:gridCol w:w="1882"/>
      </w:tblGrid>
      <w:tr w:rsidR="00825336" w:rsidTr="003974E5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25336" w:rsidRDefault="00CF627C">
            <w:pPr>
              <w:pStyle w:val="Day"/>
            </w:pPr>
            <w:r>
              <w:t>Sunday</w:t>
            </w:r>
          </w:p>
        </w:tc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25336" w:rsidRDefault="00CF627C">
            <w:pPr>
              <w:pStyle w:val="Day"/>
            </w:pPr>
            <w:r>
              <w:t>Monday</w:t>
            </w:r>
          </w:p>
        </w:tc>
        <w:tc>
          <w:tcPr>
            <w:tcW w:w="1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25336" w:rsidRDefault="00CF627C">
            <w:pPr>
              <w:pStyle w:val="Day"/>
            </w:pPr>
            <w:r>
              <w:t>Tuesday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25336" w:rsidRDefault="00CF627C">
            <w:pPr>
              <w:pStyle w:val="Day"/>
            </w:pPr>
            <w:r>
              <w:t>Wednesday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25336" w:rsidRDefault="00CF627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25336" w:rsidRDefault="00CF627C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25336" w:rsidRDefault="00CF627C">
            <w:pPr>
              <w:pStyle w:val="Day"/>
            </w:pPr>
            <w:r>
              <w:t>Saturday</w:t>
            </w:r>
          </w:p>
        </w:tc>
      </w:tr>
      <w:tr w:rsidR="00825336" w:rsidTr="003974E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C832BB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C832B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C832BB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832B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832B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C832BB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832B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832B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C832BB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832B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832B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C832BB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832B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832B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C832BB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832B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832B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C832BB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832B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832BB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7</w:t>
            </w:r>
            <w:r>
              <w:fldChar w:fldCharType="end"/>
            </w:r>
          </w:p>
        </w:tc>
      </w:tr>
      <w:tr w:rsidR="00825336" w:rsidTr="003974E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20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7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</w:tr>
      <w:tr w:rsidR="00825336" w:rsidTr="003974E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832B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832B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832B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832B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832B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832B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832BB">
              <w:rPr>
                <w:noProof/>
              </w:rPr>
              <w:t>14</w:t>
            </w:r>
            <w:r>
              <w:fldChar w:fldCharType="end"/>
            </w:r>
          </w:p>
        </w:tc>
      </w:tr>
      <w:tr w:rsidR="00825336" w:rsidTr="003974E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20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7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</w:tr>
      <w:tr w:rsidR="00825336" w:rsidTr="003974E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832B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832B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832B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832B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832B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832B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832BB">
              <w:rPr>
                <w:noProof/>
              </w:rPr>
              <w:t>21</w:t>
            </w:r>
            <w:r>
              <w:fldChar w:fldCharType="end"/>
            </w:r>
          </w:p>
        </w:tc>
      </w:tr>
      <w:tr w:rsidR="00825336" w:rsidTr="003974E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20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7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</w:tr>
      <w:tr w:rsidR="00825336" w:rsidTr="003974E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832B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832B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832B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832BB">
              <w:rPr>
                <w:noProof/>
              </w:rPr>
              <w:t>25</w:t>
            </w:r>
            <w:r>
              <w:fldChar w:fldCharType="end"/>
            </w:r>
          </w:p>
          <w:p w:rsidR="00C832BB" w:rsidRDefault="00C832BB" w:rsidP="00C832BB"/>
          <w:p w:rsidR="00C832BB" w:rsidRPr="00C832BB" w:rsidRDefault="00C832BB" w:rsidP="00C832BB"/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832B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832B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832BB">
              <w:rPr>
                <w:noProof/>
              </w:rPr>
              <w:t>28</w:t>
            </w:r>
            <w:r>
              <w:fldChar w:fldCharType="end"/>
            </w:r>
          </w:p>
        </w:tc>
      </w:tr>
      <w:tr w:rsidR="00825336" w:rsidTr="003974E5">
        <w:trPr>
          <w:trHeight w:hRule="exact" w:val="1152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20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974E5" w:rsidRDefault="003974E5" w:rsidP="009A6EFA">
            <w:pPr>
              <w:pStyle w:val="CalendarText"/>
            </w:pPr>
          </w:p>
        </w:tc>
        <w:tc>
          <w:tcPr>
            <w:tcW w:w="17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5BDA" w:rsidRDefault="00B85BDA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Nelson @ Burnt Church</w:t>
            </w:r>
          </w:p>
          <w:p w:rsidR="00B85BDA" w:rsidRDefault="00B85BDA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 xml:space="preserve">Harkins @ Dr. </w:t>
            </w:r>
            <w:proofErr w:type="spellStart"/>
            <w:r>
              <w:rPr>
                <w:color w:val="auto"/>
              </w:rPr>
              <w:t>Losier</w:t>
            </w:r>
            <w:proofErr w:type="spellEnd"/>
          </w:p>
          <w:p w:rsidR="00B85BDA" w:rsidRPr="00C832BB" w:rsidRDefault="00B85BDA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NSER @ BSA</w:t>
            </w: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</w:tr>
      <w:tr w:rsidR="00825336" w:rsidTr="003974E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832B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832B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C832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832B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832B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832B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C832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832B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832B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832B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C832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832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C832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832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C832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832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C832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832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C832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825336" w:rsidTr="003974E5">
        <w:trPr>
          <w:trHeight w:hRule="exact" w:val="135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20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1949" w:rsidRDefault="006E1949" w:rsidP="009A6EFA">
            <w:pPr>
              <w:pStyle w:val="CalendarText"/>
            </w:pPr>
          </w:p>
        </w:tc>
        <w:tc>
          <w:tcPr>
            <w:tcW w:w="17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</w:tr>
      <w:tr w:rsidR="00825336" w:rsidTr="003974E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832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C832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832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C832B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Date"/>
              <w:spacing w:after="40"/>
            </w:pP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Date"/>
              <w:spacing w:after="40"/>
            </w:pP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Date"/>
              <w:spacing w:after="40"/>
            </w:pPr>
          </w:p>
        </w:tc>
      </w:tr>
      <w:tr w:rsidR="00825336" w:rsidTr="003974E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20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7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</w:tr>
    </w:tbl>
    <w:p w:rsidR="00825336" w:rsidRDefault="00CF627C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C832BB"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2018"/>
        <w:gridCol w:w="1980"/>
        <w:gridCol w:w="1652"/>
        <w:gridCol w:w="1884"/>
        <w:gridCol w:w="1882"/>
      </w:tblGrid>
      <w:tr w:rsidR="00825336" w:rsidTr="00B85BDA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25336" w:rsidRDefault="00CF627C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25336" w:rsidRDefault="00CF627C">
            <w:pPr>
              <w:pStyle w:val="Day"/>
            </w:pPr>
            <w:r>
              <w:t>Monday</w:t>
            </w:r>
          </w:p>
        </w:tc>
        <w:tc>
          <w:tcPr>
            <w:tcW w:w="20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25336" w:rsidRDefault="00CF627C">
            <w:pPr>
              <w:pStyle w:val="Day"/>
            </w:pPr>
            <w:r>
              <w:t>Tuesday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25336" w:rsidRDefault="00CF627C">
            <w:pPr>
              <w:pStyle w:val="Day"/>
            </w:pPr>
            <w:r>
              <w:t>Wednesday</w:t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25336" w:rsidRDefault="00CF627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25336" w:rsidRDefault="00CF627C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25336" w:rsidRDefault="00CF627C">
            <w:pPr>
              <w:pStyle w:val="Day"/>
            </w:pPr>
            <w:r>
              <w:t>Saturday</w:t>
            </w:r>
          </w:p>
        </w:tc>
      </w:tr>
      <w:tr w:rsidR="00825336" w:rsidTr="00B85BD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C832BB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C832BB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832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C832BB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C832BB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832B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832B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C832BB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832B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832B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C832BB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832B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832B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C832BB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832B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832B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5</w:t>
            </w:r>
            <w:r>
              <w:fldChar w:fldCharType="end"/>
            </w:r>
          </w:p>
        </w:tc>
      </w:tr>
      <w:tr w:rsidR="00825336" w:rsidTr="00B85BDA">
        <w:trPr>
          <w:trHeight w:hRule="exact" w:val="117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20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5BDA" w:rsidRDefault="00B85BDA" w:rsidP="00C832BB">
            <w:pPr>
              <w:pStyle w:val="CalendarText"/>
            </w:pPr>
            <w:r>
              <w:t xml:space="preserve">Dr. </w:t>
            </w:r>
            <w:proofErr w:type="spellStart"/>
            <w:r>
              <w:t>Losier</w:t>
            </w:r>
            <w:proofErr w:type="spellEnd"/>
            <w:r>
              <w:t xml:space="preserve"> @ NSER</w:t>
            </w:r>
          </w:p>
          <w:p w:rsidR="00B85BDA" w:rsidRDefault="00B85BDA" w:rsidP="00C832BB">
            <w:pPr>
              <w:pStyle w:val="CalendarText"/>
            </w:pPr>
            <w:r>
              <w:t>BSA @ Blackville</w:t>
            </w:r>
          </w:p>
          <w:p w:rsidR="00B85BDA" w:rsidRDefault="00B85BDA" w:rsidP="00C832BB">
            <w:pPr>
              <w:pStyle w:val="CalendarText"/>
            </w:pPr>
            <w:proofErr w:type="spellStart"/>
            <w:r>
              <w:t>BurntChurch@Harkins</w:t>
            </w:r>
            <w:proofErr w:type="spellEnd"/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</w:tr>
      <w:tr w:rsidR="00825336" w:rsidTr="00B85BD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832B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832B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832B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832B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832B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832B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832BB">
              <w:rPr>
                <w:noProof/>
              </w:rPr>
              <w:t>12</w:t>
            </w:r>
            <w:r>
              <w:fldChar w:fldCharType="end"/>
            </w:r>
          </w:p>
        </w:tc>
      </w:tr>
      <w:tr w:rsidR="00825336" w:rsidTr="00614482">
        <w:trPr>
          <w:trHeight w:hRule="exact" w:val="1062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46FD" w:rsidRDefault="003F46FD" w:rsidP="009A6EFA">
            <w:pPr>
              <w:pStyle w:val="CalendarText"/>
            </w:pPr>
          </w:p>
        </w:tc>
        <w:tc>
          <w:tcPr>
            <w:tcW w:w="20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4022D" w:rsidRDefault="0094022D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46FD" w:rsidRDefault="00B85BDA">
            <w:pPr>
              <w:pStyle w:val="CalendarText"/>
            </w:pPr>
            <w:proofErr w:type="spellStart"/>
            <w:r>
              <w:t>Blackville@BurntChurch</w:t>
            </w:r>
            <w:proofErr w:type="spellEnd"/>
          </w:p>
          <w:p w:rsidR="00B85BDA" w:rsidRDefault="00B85BDA">
            <w:pPr>
              <w:pStyle w:val="CalendarText"/>
            </w:pPr>
            <w:r>
              <w:t>BSA @ Harkins</w:t>
            </w:r>
          </w:p>
          <w:p w:rsidR="00B85BDA" w:rsidRDefault="00B85BDA">
            <w:pPr>
              <w:pStyle w:val="CalendarText"/>
            </w:pPr>
            <w:r>
              <w:t xml:space="preserve">Dr. </w:t>
            </w:r>
            <w:proofErr w:type="spellStart"/>
            <w:r>
              <w:t>Losier</w:t>
            </w:r>
            <w:proofErr w:type="spellEnd"/>
            <w:r>
              <w:t xml:space="preserve"> @ Nelson</w:t>
            </w: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</w:tr>
      <w:tr w:rsidR="00825336" w:rsidTr="00614482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832B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832B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832B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832B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832B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832B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832BB">
              <w:rPr>
                <w:noProof/>
              </w:rPr>
              <w:t>19</w:t>
            </w:r>
            <w:r>
              <w:fldChar w:fldCharType="end"/>
            </w:r>
          </w:p>
        </w:tc>
      </w:tr>
      <w:tr w:rsidR="00825336" w:rsidTr="00614482">
        <w:trPr>
          <w:trHeight w:hRule="exact" w:val="10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46FD" w:rsidRDefault="003F46FD" w:rsidP="009A6EFA">
            <w:pPr>
              <w:pStyle w:val="CalendarText"/>
            </w:pPr>
          </w:p>
        </w:tc>
        <w:tc>
          <w:tcPr>
            <w:tcW w:w="20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4022D" w:rsidRDefault="0094022D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46FD" w:rsidRDefault="00B85BDA">
            <w:pPr>
              <w:pStyle w:val="CalendarText"/>
            </w:pPr>
            <w:proofErr w:type="spellStart"/>
            <w:r>
              <w:t>BurntChurch</w:t>
            </w:r>
            <w:proofErr w:type="spellEnd"/>
            <w:r>
              <w:t>@ NSER</w:t>
            </w:r>
          </w:p>
          <w:p w:rsidR="00B85BDA" w:rsidRDefault="00B85BDA">
            <w:pPr>
              <w:pStyle w:val="CalendarText"/>
            </w:pPr>
            <w:r>
              <w:t>Nelson @ BSA</w:t>
            </w:r>
          </w:p>
          <w:p w:rsidR="00B85BDA" w:rsidRDefault="00B85BDA">
            <w:pPr>
              <w:pStyle w:val="CalendarText"/>
            </w:pPr>
            <w:r>
              <w:t xml:space="preserve">Blackville @ Dr. </w:t>
            </w:r>
            <w:proofErr w:type="spellStart"/>
            <w:r>
              <w:t>Losier</w:t>
            </w:r>
            <w:proofErr w:type="spellEnd"/>
          </w:p>
          <w:p w:rsidR="00B85BDA" w:rsidRDefault="00B85BDA">
            <w:pPr>
              <w:pStyle w:val="CalendarText"/>
            </w:pPr>
          </w:p>
          <w:p w:rsidR="00B85BDA" w:rsidRDefault="00B85BDA">
            <w:pPr>
              <w:pStyle w:val="CalendarText"/>
            </w:pPr>
          </w:p>
          <w:p w:rsidR="00B85BDA" w:rsidRDefault="00B85BDA">
            <w:pPr>
              <w:pStyle w:val="CalendarText"/>
            </w:pPr>
          </w:p>
          <w:p w:rsidR="00B85BDA" w:rsidRDefault="00B85BDA">
            <w:pPr>
              <w:pStyle w:val="CalendarText"/>
            </w:pPr>
          </w:p>
          <w:p w:rsidR="00B85BDA" w:rsidRDefault="00B85BDA">
            <w:pPr>
              <w:pStyle w:val="CalendarText"/>
            </w:pPr>
          </w:p>
          <w:p w:rsidR="00B85BDA" w:rsidRDefault="00B85BDA">
            <w:pPr>
              <w:pStyle w:val="CalendarText"/>
            </w:pPr>
          </w:p>
          <w:p w:rsidR="00B85BDA" w:rsidRDefault="00B85BDA">
            <w:pPr>
              <w:pStyle w:val="CalendarText"/>
            </w:pPr>
          </w:p>
          <w:p w:rsidR="00B85BDA" w:rsidRDefault="00B85BDA">
            <w:pPr>
              <w:pStyle w:val="CalendarText"/>
            </w:pPr>
          </w:p>
          <w:p w:rsidR="00B85BDA" w:rsidRDefault="00B85BDA">
            <w:pPr>
              <w:pStyle w:val="CalendarText"/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</w:tr>
      <w:tr w:rsidR="00825336" w:rsidTr="00614482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832B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832B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832B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832BB">
              <w:rPr>
                <w:noProof/>
              </w:rPr>
              <w:t>23</w:t>
            </w:r>
            <w:r>
              <w:fldChar w:fldCharType="end"/>
            </w:r>
          </w:p>
          <w:p w:rsidR="003C3B95" w:rsidRPr="003C3B95" w:rsidRDefault="003C3B95" w:rsidP="003C3B95"/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832B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832B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832BB">
              <w:rPr>
                <w:noProof/>
              </w:rPr>
              <w:t>26</w:t>
            </w:r>
            <w:r>
              <w:fldChar w:fldCharType="end"/>
            </w:r>
          </w:p>
        </w:tc>
      </w:tr>
      <w:tr w:rsidR="00825336" w:rsidTr="00614482">
        <w:trPr>
          <w:trHeight w:hRule="exact" w:val="1098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5BDA" w:rsidRDefault="00B85BDA" w:rsidP="00B85BDA">
            <w:pPr>
              <w:pStyle w:val="CalendarText"/>
            </w:pPr>
            <w:r>
              <w:t>Harkins @ Blackville</w:t>
            </w:r>
          </w:p>
          <w:p w:rsidR="00B85BDA" w:rsidRDefault="00B85BDA" w:rsidP="00B85BDA">
            <w:pPr>
              <w:pStyle w:val="CalendarText"/>
            </w:pPr>
            <w:r>
              <w:t>NSER @ Nelson</w:t>
            </w:r>
          </w:p>
          <w:p w:rsidR="003974E5" w:rsidRDefault="00B85BDA" w:rsidP="00B85BDA">
            <w:pPr>
              <w:pStyle w:val="CalendarText"/>
            </w:pPr>
            <w:r>
              <w:t xml:space="preserve">BSA @ Dr. </w:t>
            </w:r>
            <w:proofErr w:type="spellStart"/>
            <w:r>
              <w:t>Losier</w:t>
            </w:r>
            <w:proofErr w:type="spellEnd"/>
          </w:p>
        </w:tc>
        <w:tc>
          <w:tcPr>
            <w:tcW w:w="20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C3B95" w:rsidRPr="003C3B95" w:rsidRDefault="003C3B95">
            <w:pPr>
              <w:pStyle w:val="CalendarText"/>
              <w:rPr>
                <w:color w:val="FF0000"/>
              </w:rPr>
            </w:pPr>
          </w:p>
          <w:p w:rsidR="00B85BDA" w:rsidRDefault="00B85BDA">
            <w:pPr>
              <w:pStyle w:val="CalendarText"/>
            </w:pPr>
            <w:r>
              <w:t xml:space="preserve">Dr. </w:t>
            </w:r>
            <w:proofErr w:type="spellStart"/>
            <w:r>
              <w:t>Losier@BurntChurch</w:t>
            </w:r>
            <w:proofErr w:type="spellEnd"/>
          </w:p>
          <w:p w:rsidR="00B85BDA" w:rsidRDefault="00B85BDA">
            <w:pPr>
              <w:pStyle w:val="CalendarText"/>
            </w:pPr>
            <w:r>
              <w:t>NSER @ Harkins</w:t>
            </w:r>
          </w:p>
          <w:p w:rsidR="00B85BDA" w:rsidRDefault="00B85BDA">
            <w:pPr>
              <w:pStyle w:val="CalendarText"/>
            </w:pPr>
            <w:r>
              <w:t>Nelson @ Blackville</w:t>
            </w: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</w:tr>
      <w:tr w:rsidR="00825336" w:rsidTr="00614482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832B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832B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C832B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832B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832B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832B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C832B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832B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832B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832B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C832B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832B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832B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832B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C832B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832B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832B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832B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C832B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832B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32B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C832B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832B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832B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C832B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832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825336" w:rsidTr="00614482">
        <w:trPr>
          <w:trHeight w:hRule="exact" w:val="117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5BDA" w:rsidRDefault="00B85BDA" w:rsidP="00B85BDA">
            <w:pPr>
              <w:pStyle w:val="CalendarText"/>
            </w:pPr>
            <w:r>
              <w:t xml:space="preserve">Burnt </w:t>
            </w:r>
            <w:proofErr w:type="spellStart"/>
            <w:r>
              <w:t>Church@BSA</w:t>
            </w:r>
            <w:proofErr w:type="spellEnd"/>
          </w:p>
          <w:p w:rsidR="00B85BDA" w:rsidRDefault="00B85BDA" w:rsidP="00B85BDA">
            <w:pPr>
              <w:pStyle w:val="CalendarText"/>
            </w:pPr>
            <w:r>
              <w:t>Blackville @ NSER</w:t>
            </w:r>
          </w:p>
          <w:p w:rsidR="00825336" w:rsidRDefault="00B85BDA" w:rsidP="00B85BDA">
            <w:pPr>
              <w:pStyle w:val="CalendarText"/>
            </w:pPr>
            <w:r>
              <w:t xml:space="preserve">Harkins @ </w:t>
            </w:r>
            <w:proofErr w:type="spellStart"/>
            <w:r>
              <w:t>Neslon</w:t>
            </w:r>
            <w:proofErr w:type="spellEnd"/>
          </w:p>
        </w:tc>
        <w:tc>
          <w:tcPr>
            <w:tcW w:w="20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5BDA" w:rsidRDefault="00B85BDA" w:rsidP="009A6EFA">
            <w:pPr>
              <w:pStyle w:val="CalendarText"/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Pr="009337FD" w:rsidRDefault="009337FD">
            <w:pPr>
              <w:pStyle w:val="Calendar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All Games Must Be Finished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CalendarText"/>
            </w:pPr>
          </w:p>
        </w:tc>
      </w:tr>
      <w:tr w:rsidR="00825336" w:rsidTr="00614482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832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CF627C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832B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Date"/>
              <w:spacing w:after="40"/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Date"/>
              <w:spacing w:after="40"/>
            </w:pPr>
            <w:bookmarkStart w:id="0" w:name="_GoBack"/>
            <w:bookmarkEnd w:id="0"/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5336" w:rsidRDefault="00825336">
            <w:pPr>
              <w:pStyle w:val="Date"/>
              <w:spacing w:after="40"/>
            </w:pPr>
          </w:p>
        </w:tc>
      </w:tr>
    </w:tbl>
    <w:p w:rsidR="00825336" w:rsidRDefault="00825336"/>
    <w:sectPr w:rsidR="00825336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FF6"/>
    <w:multiLevelType w:val="hybridMultilevel"/>
    <w:tmpl w:val="0ABE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3"/>
    <w:docVar w:name="MonthEnd10" w:val="10/31/2013"/>
    <w:docVar w:name="MonthEnd11" w:val="11/30/2013"/>
    <w:docVar w:name="MonthEnd12" w:val="12/31/2013"/>
    <w:docVar w:name="MonthEnd2" w:val="2/28/2013"/>
    <w:docVar w:name="MonthEnd3" w:val="3/31/2013"/>
    <w:docVar w:name="MonthEnd4" w:val="4/30/2013"/>
    <w:docVar w:name="MonthEnd5" w:val="5/31/2013"/>
    <w:docVar w:name="MonthEnd6" w:val="6/30/2013"/>
    <w:docVar w:name="MonthEnd7" w:val="7/31/2013"/>
    <w:docVar w:name="MonthEnd8" w:val="8/31/2013"/>
    <w:docVar w:name="MonthEnd9" w:val="9/30/2013"/>
    <w:docVar w:name="MonthEndA" w:val="1/31/2012"/>
    <w:docVar w:name="MonthEndB" w:val="11/30/2011"/>
    <w:docVar w:name="MonthStart" w:val="12/1/2011"/>
    <w:docVar w:name="MonthStart1" w:val="1/1/2013"/>
    <w:docVar w:name="MonthStart10" w:val="10/1/2013"/>
    <w:docVar w:name="MonthStart11" w:val="11/1/2013"/>
    <w:docVar w:name="MonthStart12" w:val="12/1/2013"/>
    <w:docVar w:name="MonthStart2" w:val="2/1/2013"/>
    <w:docVar w:name="MonthStart3" w:val="3/1/2013"/>
    <w:docVar w:name="MonthStart4" w:val="4/1/2013"/>
    <w:docVar w:name="MonthStart5" w:val="5/1/2013"/>
    <w:docVar w:name="MonthStart6" w:val="6/1/2013"/>
    <w:docVar w:name="MonthStart7" w:val="7/1/2013"/>
    <w:docVar w:name="MonthStart8" w:val="8/1/2013"/>
    <w:docVar w:name="MonthStart9" w:val="9/1/2013"/>
    <w:docVar w:name="MonthStartA" w:val="1/1/2012"/>
    <w:docVar w:name="MonthStartB" w:val="11/1/2011"/>
    <w:docVar w:name="WeekStart" w:val="1"/>
  </w:docVars>
  <w:rsids>
    <w:rsidRoot w:val="00C832BB"/>
    <w:rsid w:val="003974E5"/>
    <w:rsid w:val="003C3B95"/>
    <w:rsid w:val="003F46FD"/>
    <w:rsid w:val="00401F13"/>
    <w:rsid w:val="00614482"/>
    <w:rsid w:val="00666E39"/>
    <w:rsid w:val="006E1949"/>
    <w:rsid w:val="00825336"/>
    <w:rsid w:val="009337FD"/>
    <w:rsid w:val="0094022D"/>
    <w:rsid w:val="009A6EFA"/>
    <w:rsid w:val="00B85BDA"/>
    <w:rsid w:val="00C832BB"/>
    <w:rsid w:val="00CF627C"/>
    <w:rsid w:val="00F8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337FD"/>
    <w:pPr>
      <w:spacing w:after="200" w:line="276" w:lineRule="auto"/>
      <w:ind w:left="720"/>
      <w:contextualSpacing/>
    </w:pPr>
    <w:rPr>
      <w:color w:val="auto"/>
      <w:kern w:val="0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9337FD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337FD"/>
    <w:pPr>
      <w:spacing w:after="200" w:line="276" w:lineRule="auto"/>
      <w:ind w:left="720"/>
      <w:contextualSpacing/>
    </w:pPr>
    <w:rPr>
      <w:color w:val="auto"/>
      <w:kern w:val="0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9337FD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.wilson\AppData\Roaming\Microsoft\Templates\2012%20Calendar%20Basic%20full%20year%20evergreen_2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F315F-2D9B-49DD-A96E-C7248C61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evergreen_2(2).dotm</Template>
  <TotalTime>77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NBDOE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Wilson, Jeff (ASD-N)</dc:creator>
  <cp:lastModifiedBy>DT16</cp:lastModifiedBy>
  <cp:revision>15</cp:revision>
  <dcterms:created xsi:type="dcterms:W3CDTF">2013-09-18T11:25:00Z</dcterms:created>
  <dcterms:modified xsi:type="dcterms:W3CDTF">2013-09-27T15:54:00Z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