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tbl>
      <w:tblPr>
        <w:tblStyle w:val="TableGrid"/>
        <w:tblpPr w:leftFromText="180" w:rightFromText="180" w:vertAnchor="text" w:tblpY="1"/>
        <w:tblOverlap w:val="never"/>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560"/>
        <w:gridCol w:w="9529"/>
      </w:tblGrid>
      <w:tr w:rsidR="00F627CE" w:rsidRPr="00E7314A" w14:paraId="279D0835" w14:textId="77777777" w:rsidTr="006706D9">
        <w:trPr>
          <w:trHeight w:val="1086"/>
        </w:trPr>
        <w:tc>
          <w:tcPr>
            <w:tcW w:w="14088" w:type="dxa"/>
            <w:gridSpan w:val="2"/>
            <w:tcBorders>
              <w:top w:val="single" w:sz="24" w:space="0" w:color="808080" w:themeColor="background1" w:themeShade="80"/>
              <w:bottom w:val="single" w:sz="24" w:space="0" w:color="808080" w:themeColor="background1" w:themeShade="80"/>
            </w:tcBorders>
            <w:shd w:val="clear" w:color="auto" w:fill="F2F2F2" w:themeFill="background1" w:themeFillShade="F2"/>
            <w:vAlign w:val="center"/>
          </w:tcPr>
          <w:p w14:paraId="688A95AD" w14:textId="77777777" w:rsidR="00D90CAB" w:rsidRPr="0071579B" w:rsidRDefault="00026701" w:rsidP="00BB4145">
            <w:pPr>
              <w:pStyle w:val="Title"/>
              <w:rPr>
                <w:sz w:val="96"/>
              </w:rPr>
            </w:pPr>
            <w:sdt>
              <w:sdtPr>
                <w:rPr>
                  <w:rFonts w:ascii="Georgia" w:eastAsia="Times New Roman" w:hAnsi="Georgia" w:cs="Times New Roman"/>
                  <w:color w:val="000000" w:themeColor="text1"/>
                  <w:spacing w:val="-15"/>
                  <w:kern w:val="36"/>
                  <w:sz w:val="100"/>
                  <w:szCs w:val="100"/>
                  <w:u w:val="single"/>
                  <w:shd w:val="clear" w:color="auto" w:fill="F2F2F2" w:themeFill="background1" w:themeFillShade="F2"/>
                  <w:lang w:val="en-CA" w:eastAsia="en-CA"/>
                </w:rPr>
                <w:alias w:val="Title"/>
                <w:tag w:val=""/>
                <w:id w:val="-562411520"/>
                <w:placeholder>
                  <w:docPart w:val="328D7DF811F44F9C99948BE65C9FD362"/>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C0D69" w:rsidRPr="006706D9">
                  <w:rPr>
                    <w:rFonts w:ascii="Georgia" w:eastAsia="Times New Roman" w:hAnsi="Georgia" w:cs="Times New Roman"/>
                    <w:color w:val="000000" w:themeColor="text1"/>
                    <w:spacing w:val="-15"/>
                    <w:kern w:val="36"/>
                    <w:sz w:val="100"/>
                    <w:szCs w:val="100"/>
                    <w:u w:val="single"/>
                    <w:shd w:val="clear" w:color="auto" w:fill="F2F2F2" w:themeFill="background1" w:themeFillShade="F2"/>
                    <w:lang w:val="en-CA" w:eastAsia="en-CA"/>
                  </w:rPr>
                  <w:t>J-jour: la plage Juno</w:t>
                </w:r>
              </w:sdtContent>
            </w:sdt>
          </w:p>
        </w:tc>
      </w:tr>
      <w:tr w:rsidR="00F627CE" w:rsidRPr="00E7314A" w14:paraId="06C2EA9D" w14:textId="77777777" w:rsidTr="006706D9">
        <w:trPr>
          <w:trHeight w:val="789"/>
        </w:trPr>
        <w:tc>
          <w:tcPr>
            <w:tcW w:w="14088" w:type="dxa"/>
            <w:gridSpan w:val="2"/>
            <w:tcBorders>
              <w:top w:val="single" w:sz="24" w:space="0" w:color="808080" w:themeColor="background1" w:themeShade="80"/>
            </w:tcBorders>
            <w:shd w:val="clear" w:color="auto" w:fill="F2F2F2" w:themeFill="background1" w:themeFillShade="F2"/>
            <w:tcMar>
              <w:top w:w="432" w:type="dxa"/>
              <w:bottom w:w="432" w:type="dxa"/>
            </w:tcMar>
            <w:vAlign w:val="center"/>
          </w:tcPr>
          <w:p w14:paraId="4E50A47B" w14:textId="77777777" w:rsidR="00D90CAB" w:rsidRPr="0071579B" w:rsidRDefault="00AC0D69" w:rsidP="0071579B">
            <w:pPr>
              <w:pStyle w:val="Subtitle"/>
              <w:rPr>
                <w:sz w:val="96"/>
              </w:rPr>
            </w:pPr>
            <w:r w:rsidRPr="006706D9">
              <w:rPr>
                <w:rFonts w:ascii="Times New Roman" w:hAnsi="Times New Roman" w:cs="Times New Roman"/>
                <w:color w:val="333333"/>
                <w:sz w:val="72"/>
                <w:szCs w:val="26"/>
                <w:shd w:val="clear" w:color="auto" w:fill="F2F2F2" w:themeFill="background1" w:themeFillShade="F2"/>
              </w:rPr>
              <w:t>le 6 juin, 1944</w:t>
            </w:r>
          </w:p>
        </w:tc>
      </w:tr>
      <w:tr w:rsidR="003204C4" w:rsidRPr="00E7314A" w14:paraId="6153808E" w14:textId="77777777" w:rsidTr="00BA69D9">
        <w:trPr>
          <w:trHeight w:val="9069"/>
        </w:trPr>
        <w:tc>
          <w:tcPr>
            <w:tcW w:w="4560" w:type="dxa"/>
            <w:vMerge w:val="restart"/>
            <w:tcMar>
              <w:bottom w:w="403" w:type="dxa"/>
            </w:tcMar>
          </w:tcPr>
          <w:p w14:paraId="7EAF3A09" w14:textId="77777777" w:rsidR="003204C4" w:rsidRPr="00E7314A" w:rsidRDefault="00AC0D69" w:rsidP="00BB4145">
            <w:r w:rsidRPr="00FB7558">
              <w:rPr>
                <w:rFonts w:ascii="Times New Roman" w:hAnsi="Times New Roman" w:cs="Times New Roman"/>
                <w:noProof/>
                <w:sz w:val="28"/>
                <w:szCs w:val="26"/>
                <w:lang w:val="en-CA" w:eastAsia="en-CA"/>
              </w:rPr>
              <w:drawing>
                <wp:inline distT="0" distB="0" distL="0" distR="0" wp14:anchorId="52FE95F3" wp14:editId="0BCB76CE">
                  <wp:extent cx="2887980" cy="2265122"/>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4058" cy="2285576"/>
                          </a:xfrm>
                          <a:prstGeom prst="rect">
                            <a:avLst/>
                          </a:prstGeom>
                        </pic:spPr>
                      </pic:pic>
                    </a:graphicData>
                  </a:graphic>
                </wp:inline>
              </w:drawing>
            </w:r>
          </w:p>
          <w:p w14:paraId="23526388" w14:textId="77777777" w:rsidR="003204C4" w:rsidRPr="0071579B" w:rsidRDefault="00AC0D69" w:rsidP="00BB4145">
            <w:pPr>
              <w:pStyle w:val="PictureCaption"/>
              <w:rPr>
                <w:sz w:val="24"/>
                <w:lang w:val="fr-CA"/>
              </w:rPr>
            </w:pPr>
            <w:r w:rsidRPr="0071579B">
              <w:rPr>
                <w:sz w:val="24"/>
                <w:lang w:val="fr-CA"/>
              </w:rPr>
              <w:t>Vers les plages de la Normandie</w:t>
            </w:r>
          </w:p>
          <w:p w14:paraId="2AC1206A" w14:textId="77777777" w:rsidR="003204C4" w:rsidRPr="00BA69D9" w:rsidRDefault="00BB4145" w:rsidP="00BB4145">
            <w:pPr>
              <w:pStyle w:val="Heading2"/>
              <w:rPr>
                <w:lang w:val="fr-CA"/>
              </w:rPr>
            </w:pPr>
            <w:r w:rsidRPr="00BA69D9">
              <w:rPr>
                <w:lang w:val="fr-CA"/>
              </w:rPr>
              <w:t xml:space="preserve">Des </w:t>
            </w:r>
            <w:r w:rsidR="00BA69D9" w:rsidRPr="00BA69D9">
              <w:rPr>
                <w:lang w:val="fr-CA"/>
              </w:rPr>
              <w:t>d</w:t>
            </w:r>
            <w:r w:rsidRPr="00BA69D9">
              <w:rPr>
                <w:lang w:val="fr-CA"/>
              </w:rPr>
              <w:t xml:space="preserve">étails </w:t>
            </w:r>
            <w:r w:rsidR="00BA69D9" w:rsidRPr="00BA69D9">
              <w:rPr>
                <w:lang w:val="fr-CA"/>
              </w:rPr>
              <w:t>i</w:t>
            </w:r>
            <w:r w:rsidRPr="00BA69D9">
              <w:rPr>
                <w:lang w:val="fr-CA"/>
              </w:rPr>
              <w:t>mportants</w:t>
            </w:r>
          </w:p>
          <w:p w14:paraId="4E054B56" w14:textId="77777777" w:rsidR="003204C4" w:rsidRPr="00BA69D9" w:rsidRDefault="00BB4145" w:rsidP="00BB4145">
            <w:pPr>
              <w:pStyle w:val="AuthorName"/>
              <w:rPr>
                <w:lang w:val="fr-CA"/>
              </w:rPr>
            </w:pPr>
            <w:r w:rsidRPr="00BA69D9">
              <w:rPr>
                <w:lang w:val="fr-CA"/>
              </w:rPr>
              <w:t>P.LeBlanc</w:t>
            </w:r>
          </w:p>
          <w:p w14:paraId="3C28115D" w14:textId="77777777" w:rsidR="00BB4145" w:rsidRPr="00BA69D9" w:rsidRDefault="00BB4145" w:rsidP="006706D9">
            <w:pPr>
              <w:shd w:val="clear" w:color="auto" w:fill="F2F2F2" w:themeFill="background1" w:themeFillShade="F2"/>
              <w:rPr>
                <w:rFonts w:ascii="Times New Roman" w:hAnsi="Times New Roman" w:cs="Times New Roman"/>
                <w:color w:val="000000" w:themeColor="text1"/>
                <w:sz w:val="32"/>
                <w:szCs w:val="26"/>
                <w:shd w:val="clear" w:color="auto" w:fill="FFFFFF"/>
                <w:lang w:val="fr-CA"/>
              </w:rPr>
            </w:pPr>
            <w:r w:rsidRPr="006706D9">
              <w:rPr>
                <w:rFonts w:ascii="Times New Roman" w:hAnsi="Times New Roman" w:cs="Times New Roman"/>
                <w:b/>
                <w:color w:val="000000" w:themeColor="text1"/>
                <w:sz w:val="32"/>
                <w:szCs w:val="26"/>
                <w:shd w:val="clear" w:color="auto" w:fill="F2F2F2" w:themeFill="background1" w:themeFillShade="F2"/>
                <w:lang w:val="fr-CA"/>
              </w:rPr>
              <w:t>Durée de la bataille :</w:t>
            </w:r>
            <w:r w:rsidRPr="006706D9">
              <w:rPr>
                <w:rFonts w:ascii="Times New Roman" w:hAnsi="Times New Roman" w:cs="Times New Roman"/>
                <w:color w:val="000000" w:themeColor="text1"/>
                <w:sz w:val="32"/>
                <w:szCs w:val="26"/>
                <w:shd w:val="clear" w:color="auto" w:fill="F2F2F2" w:themeFill="background1" w:themeFillShade="F2"/>
                <w:lang w:val="fr-CA"/>
              </w:rPr>
              <w:t xml:space="preserve"> 16 heures</w:t>
            </w:r>
          </w:p>
          <w:p w14:paraId="682EDE92" w14:textId="77777777" w:rsidR="00BB4145" w:rsidRPr="00BA69D9" w:rsidRDefault="00BB4145" w:rsidP="00BB4145">
            <w:pPr>
              <w:rPr>
                <w:rFonts w:ascii="Times New Roman" w:hAnsi="Times New Roman" w:cs="Times New Roman"/>
                <w:b/>
                <w:color w:val="000000" w:themeColor="text1"/>
                <w:sz w:val="32"/>
                <w:szCs w:val="26"/>
                <w:shd w:val="clear" w:color="auto" w:fill="FFFFFF"/>
                <w:lang w:val="fr-CA"/>
              </w:rPr>
            </w:pPr>
          </w:p>
          <w:p w14:paraId="691D734F" w14:textId="77777777" w:rsidR="00BB4145" w:rsidRPr="00BA69D9" w:rsidRDefault="00BB4145" w:rsidP="00BB4145">
            <w:pPr>
              <w:rPr>
                <w:rFonts w:ascii="Times New Roman" w:hAnsi="Times New Roman" w:cs="Times New Roman"/>
                <w:color w:val="000000" w:themeColor="text1"/>
                <w:sz w:val="32"/>
                <w:szCs w:val="26"/>
                <w:shd w:val="clear" w:color="auto" w:fill="FFFFFF"/>
                <w:lang w:val="fr-CA"/>
              </w:rPr>
            </w:pPr>
            <w:r w:rsidRPr="006706D9">
              <w:rPr>
                <w:rFonts w:ascii="Times New Roman" w:hAnsi="Times New Roman" w:cs="Times New Roman"/>
                <w:b/>
                <w:color w:val="000000" w:themeColor="text1"/>
                <w:sz w:val="32"/>
                <w:szCs w:val="26"/>
                <w:shd w:val="clear" w:color="auto" w:fill="F2F2F2" w:themeFill="background1" w:themeFillShade="F2"/>
                <w:lang w:val="fr-CA"/>
              </w:rPr>
              <w:t>Soldats canadiens dans la bataille :</w:t>
            </w:r>
            <w:r w:rsidRPr="006706D9">
              <w:rPr>
                <w:rFonts w:ascii="Times New Roman" w:hAnsi="Times New Roman" w:cs="Times New Roman"/>
                <w:color w:val="000000" w:themeColor="text1"/>
                <w:sz w:val="32"/>
                <w:szCs w:val="26"/>
                <w:shd w:val="clear" w:color="auto" w:fill="F2F2F2" w:themeFill="background1" w:themeFillShade="F2"/>
                <w:lang w:val="fr-CA"/>
              </w:rPr>
              <w:t xml:space="preserve"> plus que 14000 canadiens.</w:t>
            </w:r>
          </w:p>
          <w:p w14:paraId="29DD8999" w14:textId="77777777" w:rsidR="00BB4145" w:rsidRPr="00BA69D9" w:rsidRDefault="00BB4145" w:rsidP="00BB4145">
            <w:pPr>
              <w:rPr>
                <w:rFonts w:ascii="Times New Roman" w:hAnsi="Times New Roman" w:cs="Times New Roman"/>
                <w:b/>
                <w:color w:val="000000" w:themeColor="text1"/>
                <w:sz w:val="32"/>
                <w:szCs w:val="26"/>
                <w:shd w:val="clear" w:color="auto" w:fill="FFFFFF"/>
                <w:lang w:val="fr-CA"/>
              </w:rPr>
            </w:pPr>
          </w:p>
          <w:p w14:paraId="32F47BA3" w14:textId="77777777" w:rsidR="00BB4145" w:rsidRPr="00BA69D9" w:rsidRDefault="00BB4145" w:rsidP="00BB4145">
            <w:pPr>
              <w:rPr>
                <w:rFonts w:ascii="Times New Roman" w:hAnsi="Times New Roman" w:cs="Times New Roman"/>
                <w:color w:val="000000" w:themeColor="text1"/>
                <w:sz w:val="32"/>
                <w:szCs w:val="26"/>
                <w:shd w:val="clear" w:color="auto" w:fill="FFFFFF"/>
                <w:lang w:val="fr-CA"/>
              </w:rPr>
            </w:pPr>
            <w:r w:rsidRPr="006706D9">
              <w:rPr>
                <w:rFonts w:ascii="Times New Roman" w:hAnsi="Times New Roman" w:cs="Times New Roman"/>
                <w:b/>
                <w:color w:val="000000" w:themeColor="text1"/>
                <w:sz w:val="32"/>
                <w:szCs w:val="26"/>
                <w:shd w:val="clear" w:color="auto" w:fill="F2F2F2" w:themeFill="background1" w:themeFillShade="F2"/>
                <w:lang w:val="fr-CA"/>
              </w:rPr>
              <w:t>Soldats canadiens blessés :</w:t>
            </w:r>
            <w:r w:rsidRPr="006706D9">
              <w:rPr>
                <w:rFonts w:ascii="Times New Roman" w:hAnsi="Times New Roman" w:cs="Times New Roman"/>
                <w:color w:val="000000" w:themeColor="text1"/>
                <w:sz w:val="32"/>
                <w:szCs w:val="26"/>
                <w:shd w:val="clear" w:color="auto" w:fill="F2F2F2" w:themeFill="background1" w:themeFillShade="F2"/>
                <w:lang w:val="fr-CA"/>
              </w:rPr>
              <w:t xml:space="preserve"> 715</w:t>
            </w:r>
          </w:p>
          <w:p w14:paraId="6837F9E0" w14:textId="77777777" w:rsidR="00BB4145" w:rsidRPr="00BA69D9" w:rsidRDefault="00BB4145" w:rsidP="00BB4145">
            <w:pPr>
              <w:rPr>
                <w:rFonts w:ascii="Times New Roman" w:hAnsi="Times New Roman" w:cs="Times New Roman"/>
                <w:b/>
                <w:color w:val="000000" w:themeColor="text1"/>
                <w:sz w:val="32"/>
                <w:szCs w:val="26"/>
                <w:shd w:val="clear" w:color="auto" w:fill="FFFFFF"/>
                <w:lang w:val="fr-CA"/>
              </w:rPr>
            </w:pPr>
          </w:p>
          <w:p w14:paraId="4679E229" w14:textId="77777777" w:rsidR="00BB4145" w:rsidRPr="00BA69D9" w:rsidRDefault="00BB4145" w:rsidP="00BB4145">
            <w:pPr>
              <w:rPr>
                <w:rFonts w:ascii="Times New Roman" w:hAnsi="Times New Roman" w:cs="Times New Roman"/>
                <w:color w:val="000000" w:themeColor="text1"/>
                <w:sz w:val="32"/>
                <w:szCs w:val="26"/>
                <w:shd w:val="clear" w:color="auto" w:fill="FFFFFF"/>
                <w:lang w:val="fr-CA"/>
              </w:rPr>
            </w:pPr>
            <w:r w:rsidRPr="006706D9">
              <w:rPr>
                <w:rFonts w:ascii="Times New Roman" w:hAnsi="Times New Roman" w:cs="Times New Roman"/>
                <w:b/>
                <w:color w:val="000000" w:themeColor="text1"/>
                <w:sz w:val="32"/>
                <w:szCs w:val="26"/>
                <w:shd w:val="clear" w:color="auto" w:fill="F2F2F2" w:themeFill="background1" w:themeFillShade="F2"/>
                <w:lang w:val="fr-CA"/>
              </w:rPr>
              <w:t>Soldats canadiens morts :</w:t>
            </w:r>
            <w:r w:rsidRPr="006706D9">
              <w:rPr>
                <w:rFonts w:ascii="Times New Roman" w:hAnsi="Times New Roman" w:cs="Times New Roman"/>
                <w:color w:val="000000" w:themeColor="text1"/>
                <w:sz w:val="32"/>
                <w:szCs w:val="26"/>
                <w:shd w:val="clear" w:color="auto" w:fill="F2F2F2" w:themeFill="background1" w:themeFillShade="F2"/>
                <w:lang w:val="fr-CA"/>
              </w:rPr>
              <w:t xml:space="preserve"> 359</w:t>
            </w:r>
          </w:p>
          <w:p w14:paraId="4CE62C4A" w14:textId="77777777" w:rsidR="0071579B" w:rsidRDefault="0071579B" w:rsidP="00BB4145">
            <w:pPr>
              <w:rPr>
                <w:rFonts w:ascii="Times New Roman" w:hAnsi="Times New Roman" w:cs="Times New Roman"/>
                <w:color w:val="000000" w:themeColor="text1"/>
                <w:sz w:val="32"/>
                <w:szCs w:val="26"/>
                <w:shd w:val="clear" w:color="auto" w:fill="FFFFFF"/>
              </w:rPr>
            </w:pPr>
          </w:p>
          <w:p w14:paraId="353DF437" w14:textId="77777777" w:rsidR="0071579B" w:rsidRPr="00BB4145" w:rsidRDefault="0071579B" w:rsidP="00BB4145">
            <w:pPr>
              <w:rPr>
                <w:rFonts w:ascii="Times New Roman" w:hAnsi="Times New Roman" w:cs="Times New Roman"/>
                <w:color w:val="000000" w:themeColor="text1"/>
                <w:sz w:val="32"/>
                <w:szCs w:val="26"/>
                <w:shd w:val="clear" w:color="auto" w:fill="FFFFFF"/>
              </w:rPr>
            </w:pPr>
          </w:p>
          <w:p w14:paraId="24CEB9F3" w14:textId="77777777" w:rsidR="003204C4" w:rsidRPr="00E7314A" w:rsidRDefault="003204C4" w:rsidP="00BB4145"/>
          <w:p w14:paraId="29C05C32" w14:textId="77777777" w:rsidR="00172E4F" w:rsidRPr="00E7314A" w:rsidRDefault="00172E4F" w:rsidP="00BB4145"/>
          <w:p w14:paraId="539DB77D" w14:textId="77777777" w:rsidR="003204C4" w:rsidRPr="00E7314A" w:rsidRDefault="00BB4145" w:rsidP="00BB4145">
            <w:r w:rsidRPr="00FB7558">
              <w:rPr>
                <w:rFonts w:ascii="Times New Roman" w:hAnsi="Times New Roman" w:cs="Times New Roman"/>
                <w:noProof/>
                <w:sz w:val="28"/>
                <w:szCs w:val="26"/>
                <w:lang w:val="en-CA" w:eastAsia="en-CA"/>
              </w:rPr>
              <w:drawing>
                <wp:inline distT="0" distB="0" distL="0" distR="0" wp14:anchorId="1799630D" wp14:editId="7279B59F">
                  <wp:extent cx="2868930" cy="2186867"/>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8856" cy="2232546"/>
                          </a:xfrm>
                          <a:prstGeom prst="rect">
                            <a:avLst/>
                          </a:prstGeom>
                        </pic:spPr>
                      </pic:pic>
                    </a:graphicData>
                  </a:graphic>
                </wp:inline>
              </w:drawing>
            </w:r>
          </w:p>
          <w:p w14:paraId="649521A1" w14:textId="77777777" w:rsidR="003204C4" w:rsidRPr="0071579B" w:rsidRDefault="00BB4145" w:rsidP="00E67C71">
            <w:pPr>
              <w:pStyle w:val="PictureCaption"/>
              <w:rPr>
                <w:lang w:val="fr-CA"/>
              </w:rPr>
            </w:pPr>
            <w:r w:rsidRPr="0071579B">
              <w:rPr>
                <w:sz w:val="24"/>
                <w:lang w:val="fr-CA"/>
              </w:rPr>
              <w:t>La strat</w:t>
            </w:r>
            <w:r w:rsidRPr="0071579B">
              <w:rPr>
                <w:sz w:val="24"/>
                <w:lang w:val="fr-CA"/>
              </w:rPr>
              <w:t>é</w:t>
            </w:r>
            <w:r w:rsidRPr="0071579B">
              <w:rPr>
                <w:sz w:val="24"/>
                <w:lang w:val="fr-CA"/>
              </w:rPr>
              <w:t>gie de l</w:t>
            </w:r>
            <w:r w:rsidRPr="0071579B">
              <w:rPr>
                <w:sz w:val="24"/>
                <w:lang w:val="fr-CA"/>
              </w:rPr>
              <w:t>’</w:t>
            </w:r>
            <w:r w:rsidRPr="0071579B">
              <w:rPr>
                <w:sz w:val="24"/>
                <w:lang w:val="fr-CA"/>
              </w:rPr>
              <w:t>attaque sur Normandie des alli</w:t>
            </w:r>
            <w:r w:rsidRPr="0071579B">
              <w:rPr>
                <w:sz w:val="24"/>
                <w:lang w:val="fr-CA"/>
              </w:rPr>
              <w:t>é</w:t>
            </w:r>
            <w:r w:rsidRPr="0071579B">
              <w:rPr>
                <w:sz w:val="24"/>
                <w:lang w:val="fr-CA"/>
              </w:rPr>
              <w:t>s contre les forces d</w:t>
            </w:r>
            <w:r w:rsidRPr="0071579B">
              <w:rPr>
                <w:sz w:val="24"/>
                <w:lang w:val="fr-CA"/>
              </w:rPr>
              <w:t>’</w:t>
            </w:r>
            <w:r w:rsidRPr="0071579B">
              <w:rPr>
                <w:sz w:val="24"/>
                <w:lang w:val="fr-CA"/>
              </w:rPr>
              <w:t xml:space="preserve">Allemagne. </w:t>
            </w:r>
          </w:p>
        </w:tc>
        <w:tc>
          <w:tcPr>
            <w:tcW w:w="9528" w:type="dxa"/>
            <w:tcBorders>
              <w:left w:val="nil"/>
            </w:tcBorders>
            <w:tcMar>
              <w:left w:w="288" w:type="dxa"/>
            </w:tcMar>
          </w:tcPr>
          <w:p w14:paraId="48381AEB" w14:textId="77777777" w:rsidR="003204C4" w:rsidRPr="00E7314A" w:rsidRDefault="00BB4145" w:rsidP="00BB4145">
            <w:r w:rsidRPr="00FB7558">
              <w:rPr>
                <w:rFonts w:ascii="Times New Roman" w:hAnsi="Times New Roman" w:cs="Times New Roman"/>
                <w:noProof/>
                <w:lang w:val="en-CA" w:eastAsia="en-CA"/>
              </w:rPr>
              <w:drawing>
                <wp:inline distT="0" distB="0" distL="0" distR="0" wp14:anchorId="4239950A" wp14:editId="36177946">
                  <wp:extent cx="5867400" cy="40038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0377" cy="4026332"/>
                          </a:xfrm>
                          <a:prstGeom prst="rect">
                            <a:avLst/>
                          </a:prstGeom>
                        </pic:spPr>
                      </pic:pic>
                    </a:graphicData>
                  </a:graphic>
                </wp:inline>
              </w:drawing>
            </w:r>
          </w:p>
          <w:p w14:paraId="2B6D85C2" w14:textId="77777777" w:rsidR="003204C4" w:rsidRPr="0071579B" w:rsidRDefault="0071579B" w:rsidP="00BB4145">
            <w:pPr>
              <w:pStyle w:val="PictureCaption"/>
              <w:rPr>
                <w:sz w:val="24"/>
                <w:lang w:val="fr-CA"/>
              </w:rPr>
            </w:pPr>
            <w:r w:rsidRPr="0071579B">
              <w:rPr>
                <w:sz w:val="24"/>
                <w:lang w:val="fr-CA"/>
              </w:rPr>
              <w:t>Des soldats se pr</w:t>
            </w:r>
            <w:r>
              <w:rPr>
                <w:sz w:val="24"/>
                <w:lang w:val="fr-CA"/>
              </w:rPr>
              <w:t>é</w:t>
            </w:r>
            <w:r w:rsidRPr="0071579B">
              <w:rPr>
                <w:sz w:val="24"/>
                <w:lang w:val="fr-CA"/>
              </w:rPr>
              <w:t xml:space="preserve">parent </w:t>
            </w:r>
            <w:r>
              <w:rPr>
                <w:sz w:val="24"/>
                <w:lang w:val="fr-CA"/>
              </w:rPr>
              <w:t>à</w:t>
            </w:r>
            <w:r>
              <w:rPr>
                <w:sz w:val="24"/>
                <w:lang w:val="fr-CA"/>
              </w:rPr>
              <w:t xml:space="preserve"> d</w:t>
            </w:r>
            <w:r>
              <w:rPr>
                <w:sz w:val="24"/>
                <w:lang w:val="fr-CA"/>
              </w:rPr>
              <w:t>é</w:t>
            </w:r>
            <w:r>
              <w:rPr>
                <w:sz w:val="24"/>
                <w:lang w:val="fr-CA"/>
              </w:rPr>
              <w:t>barquer sur les plages de la Normandie</w:t>
            </w:r>
          </w:p>
          <w:p w14:paraId="23B13BE5" w14:textId="77777777" w:rsidR="003204C4" w:rsidRPr="00BA69D9" w:rsidRDefault="00AC0D69" w:rsidP="00BB4145">
            <w:pPr>
              <w:pStyle w:val="Heading1"/>
              <w:rPr>
                <w:lang w:val="fr-CA"/>
              </w:rPr>
            </w:pPr>
            <w:r w:rsidRPr="00BA69D9">
              <w:rPr>
                <w:lang w:val="fr-CA"/>
              </w:rPr>
              <w:t xml:space="preserve">Les soldats canadiens attaquent la plage </w:t>
            </w:r>
            <w:proofErr w:type="spellStart"/>
            <w:r w:rsidRPr="00BA69D9">
              <w:rPr>
                <w:lang w:val="fr-CA"/>
              </w:rPr>
              <w:t>Juno</w:t>
            </w:r>
            <w:proofErr w:type="spellEnd"/>
          </w:p>
        </w:tc>
      </w:tr>
      <w:tr w:rsidR="00BB4145" w:rsidRPr="005C4C08" w14:paraId="6FF03DC5" w14:textId="77777777" w:rsidTr="00BA69D9">
        <w:trPr>
          <w:trHeight w:val="6046"/>
        </w:trPr>
        <w:tc>
          <w:tcPr>
            <w:tcW w:w="4560" w:type="dxa"/>
            <w:vMerge/>
            <w:tcMar>
              <w:bottom w:w="403" w:type="dxa"/>
            </w:tcMar>
          </w:tcPr>
          <w:p w14:paraId="5B77A28C" w14:textId="77777777" w:rsidR="00BB4145" w:rsidRPr="00E7314A" w:rsidRDefault="00BB4145" w:rsidP="006706D9">
            <w:pPr>
              <w:shd w:val="clear" w:color="auto" w:fill="F2F2F2" w:themeFill="background1" w:themeFillShade="F2"/>
              <w:rPr>
                <w:noProof/>
                <w:lang w:eastAsia="en-AU"/>
              </w:rPr>
            </w:pPr>
          </w:p>
        </w:tc>
        <w:tc>
          <w:tcPr>
            <w:tcW w:w="9528" w:type="dxa"/>
            <w:tcBorders>
              <w:left w:val="nil"/>
            </w:tcBorders>
            <w:tcMar>
              <w:left w:w="288" w:type="dxa"/>
            </w:tcMar>
          </w:tcPr>
          <w:p w14:paraId="17A3C255" w14:textId="77777777" w:rsidR="00BB4145" w:rsidRPr="00E7314A" w:rsidRDefault="00BB4145" w:rsidP="006706D9">
            <w:pPr>
              <w:pStyle w:val="AuthorName"/>
              <w:shd w:val="clear" w:color="auto" w:fill="F2F2F2" w:themeFill="background1" w:themeFillShade="F2"/>
            </w:pPr>
            <w:r>
              <w:t>P.LeBlanc</w:t>
            </w:r>
          </w:p>
          <w:p w14:paraId="0062F8D2" w14:textId="77777777" w:rsidR="00E67C71" w:rsidRPr="00BA69D9" w:rsidRDefault="00BB4145" w:rsidP="006706D9">
            <w:pPr>
              <w:shd w:val="clear" w:color="auto" w:fill="F2F2F2" w:themeFill="background1" w:themeFillShade="F2"/>
              <w:rPr>
                <w:rFonts w:ascii="Times New Roman" w:hAnsi="Times New Roman" w:cs="Times New Roman"/>
                <w:color w:val="333333"/>
                <w:sz w:val="40"/>
                <w:szCs w:val="26"/>
                <w:shd w:val="clear" w:color="auto" w:fill="FFFFFF"/>
                <w:lang w:val="fr-CA"/>
              </w:rPr>
            </w:pPr>
            <w:r w:rsidRPr="006706D9">
              <w:rPr>
                <w:rFonts w:ascii="Times New Roman" w:hAnsi="Times New Roman" w:cs="Times New Roman"/>
                <w:color w:val="333333"/>
                <w:sz w:val="40"/>
                <w:szCs w:val="26"/>
                <w:shd w:val="clear" w:color="auto" w:fill="F2F2F2" w:themeFill="background1" w:themeFillShade="F2"/>
                <w:lang w:val="fr-CA"/>
              </w:rPr>
              <w:t xml:space="preserve">La planification et la préparation de l’invasion de la Normandie, connu comme le J-jour, a commencé plus d’un an avant le 6 juin 1944. C’était nécessaire, car Les Allemands avaient une impressionnante série de positions défensives, surnommée « Forteresse Europe » par Adolf Hitler. Cinq zones de débarquement furent assignées aux forces de différentes nations. La zone canadienne s’appelait la plage </w:t>
            </w:r>
            <w:proofErr w:type="spellStart"/>
            <w:r w:rsidRPr="006706D9">
              <w:rPr>
                <w:rFonts w:ascii="Times New Roman" w:hAnsi="Times New Roman" w:cs="Times New Roman"/>
                <w:color w:val="333333"/>
                <w:sz w:val="40"/>
                <w:szCs w:val="26"/>
                <w:shd w:val="clear" w:color="auto" w:fill="F2F2F2" w:themeFill="background1" w:themeFillShade="F2"/>
                <w:lang w:val="fr-CA"/>
              </w:rPr>
              <w:t>Juno</w:t>
            </w:r>
            <w:proofErr w:type="spellEnd"/>
            <w:r w:rsidRPr="006706D9">
              <w:rPr>
                <w:rFonts w:ascii="Times New Roman" w:hAnsi="Times New Roman" w:cs="Times New Roman"/>
                <w:color w:val="333333"/>
                <w:sz w:val="40"/>
                <w:szCs w:val="26"/>
                <w:shd w:val="clear" w:color="auto" w:fill="F2F2F2" w:themeFill="background1" w:themeFillShade="F2"/>
                <w:lang w:val="fr-CA"/>
              </w:rPr>
              <w:t xml:space="preserve">. Les canadiens ont gagné le jour sur et autour leur point de débarquement, mais c’était une victoire dure. 359 soldats canadiens ont perdu leur vie sur les plages de Normandie pendant l’opération. </w:t>
            </w:r>
            <w:bookmarkStart w:id="0" w:name="_GoBack"/>
            <w:bookmarkEnd w:id="0"/>
          </w:p>
        </w:tc>
      </w:tr>
    </w:tbl>
    <w:p w14:paraId="6E7E9238" w14:textId="77777777" w:rsidR="002020CD" w:rsidRDefault="002020CD" w:rsidP="006706D9">
      <w:pPr>
        <w:shd w:val="clear" w:color="auto" w:fill="F2F2F2" w:themeFill="background1" w:themeFillShade="F2"/>
      </w:pP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shd w:val="clear" w:color="808080" w:themeColor="background1" w:themeShade="80" w:fill="auto"/>
        <w:tblLook w:val="04A0" w:firstRow="1" w:lastRow="0" w:firstColumn="1" w:lastColumn="0" w:noHBand="0" w:noVBand="1"/>
      </w:tblPr>
      <w:tblGrid>
        <w:gridCol w:w="14390"/>
      </w:tblGrid>
      <w:tr w:rsidR="00E67C71" w:rsidRPr="00BA69D9" w14:paraId="3FAA8574" w14:textId="77777777" w:rsidTr="006706D9">
        <w:tc>
          <w:tcPr>
            <w:tcW w:w="14390" w:type="dxa"/>
            <w:tcBorders>
              <w:top w:val="single" w:sz="24" w:space="0" w:color="A6A6A6" w:themeColor="background1" w:themeShade="A6"/>
              <w:bottom w:val="single" w:sz="24" w:space="0" w:color="A6A6A6" w:themeColor="background1" w:themeShade="A6"/>
            </w:tcBorders>
            <w:shd w:val="clear" w:color="auto" w:fill="F2F2F2" w:themeFill="background1" w:themeFillShade="F2"/>
          </w:tcPr>
          <w:p w14:paraId="08BC6CE7" w14:textId="77777777" w:rsidR="00E67C71" w:rsidRDefault="00026701" w:rsidP="00E67C71">
            <w:pPr>
              <w:jc w:val="center"/>
            </w:pPr>
            <w:sdt>
              <w:sdtPr>
                <w:rPr>
                  <w:rFonts w:ascii="Georgia" w:eastAsia="Times New Roman" w:hAnsi="Georgia" w:cs="Times New Roman"/>
                  <w:color w:val="000000" w:themeColor="text1"/>
                  <w:spacing w:val="-15"/>
                  <w:kern w:val="36"/>
                  <w:sz w:val="100"/>
                  <w:szCs w:val="100"/>
                  <w:u w:val="single"/>
                  <w:shd w:val="clear" w:color="auto" w:fill="F2F2F2" w:themeFill="background1" w:themeFillShade="F2"/>
                  <w:lang w:val="en-CA" w:eastAsia="en-CA"/>
                </w:rPr>
                <w:alias w:val="Title"/>
                <w:tag w:val=""/>
                <w:id w:val="1019582631"/>
                <w:placeholder>
                  <w:docPart w:val="3986FA7ABB0F4D17BF3CD6541F987F88"/>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67C71" w:rsidRPr="006706D9">
                  <w:rPr>
                    <w:rFonts w:ascii="Georgia" w:eastAsia="Times New Roman" w:hAnsi="Georgia" w:cs="Times New Roman"/>
                    <w:b/>
                    <w:color w:val="000000" w:themeColor="text1"/>
                    <w:spacing w:val="-15"/>
                    <w:kern w:val="36"/>
                    <w:sz w:val="100"/>
                    <w:szCs w:val="100"/>
                    <w:u w:val="single"/>
                    <w:shd w:val="clear" w:color="auto" w:fill="F2F2F2" w:themeFill="background1" w:themeFillShade="F2"/>
                    <w:lang w:val="en-CA" w:eastAsia="en-CA"/>
                  </w:rPr>
                  <w:t xml:space="preserve">J-jour: la </w:t>
                </w:r>
                <w:proofErr w:type="spellStart"/>
                <w:r w:rsidR="00E67C71" w:rsidRPr="006706D9">
                  <w:rPr>
                    <w:rFonts w:ascii="Georgia" w:eastAsia="Times New Roman" w:hAnsi="Georgia" w:cs="Times New Roman"/>
                    <w:b/>
                    <w:color w:val="000000" w:themeColor="text1"/>
                    <w:spacing w:val="-15"/>
                    <w:kern w:val="36"/>
                    <w:sz w:val="100"/>
                    <w:szCs w:val="100"/>
                    <w:u w:val="single"/>
                    <w:shd w:val="clear" w:color="auto" w:fill="F2F2F2" w:themeFill="background1" w:themeFillShade="F2"/>
                    <w:lang w:val="en-CA" w:eastAsia="en-CA"/>
                  </w:rPr>
                  <w:t>plage</w:t>
                </w:r>
                <w:proofErr w:type="spellEnd"/>
                <w:r w:rsidR="00E67C71" w:rsidRPr="006706D9">
                  <w:rPr>
                    <w:rFonts w:ascii="Georgia" w:eastAsia="Times New Roman" w:hAnsi="Georgia" w:cs="Times New Roman"/>
                    <w:b/>
                    <w:color w:val="000000" w:themeColor="text1"/>
                    <w:spacing w:val="-15"/>
                    <w:kern w:val="36"/>
                    <w:sz w:val="100"/>
                    <w:szCs w:val="100"/>
                    <w:u w:val="single"/>
                    <w:shd w:val="clear" w:color="auto" w:fill="F2F2F2" w:themeFill="background1" w:themeFillShade="F2"/>
                    <w:lang w:val="en-CA" w:eastAsia="en-CA"/>
                  </w:rPr>
                  <w:t xml:space="preserve"> Juno</w:t>
                </w:r>
              </w:sdtContent>
            </w:sdt>
          </w:p>
        </w:tc>
      </w:tr>
    </w:tbl>
    <w:p w14:paraId="0BCE7B13" w14:textId="77777777" w:rsidR="00E67C71" w:rsidRPr="00E7314A" w:rsidRDefault="00E67C71" w:rsidP="00AC24C1"/>
    <w:sectPr w:rsidR="00E67C71" w:rsidRPr="00E7314A" w:rsidSect="007A377F">
      <w:headerReference w:type="default" r:id="rId14"/>
      <w:footerReference w:type="default" r:id="rId15"/>
      <w:headerReference w:type="first" r:id="rId16"/>
      <w:type w:val="continuous"/>
      <w:pgSz w:w="15840" w:h="24480"/>
      <w:pgMar w:top="1872" w:right="720" w:bottom="981" w:left="72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E632A" w14:textId="77777777" w:rsidR="00026701" w:rsidRDefault="00026701" w:rsidP="00A4086C">
      <w:r>
        <w:separator/>
      </w:r>
    </w:p>
    <w:p w14:paraId="798EFE59" w14:textId="77777777" w:rsidR="00026701" w:rsidRDefault="00026701" w:rsidP="00A4086C"/>
  </w:endnote>
  <w:endnote w:type="continuationSeparator" w:id="0">
    <w:p w14:paraId="5F64DAFC" w14:textId="77777777" w:rsidR="00026701" w:rsidRDefault="00026701" w:rsidP="00A4086C">
      <w:r>
        <w:continuationSeparator/>
      </w:r>
    </w:p>
    <w:p w14:paraId="3B31CF89" w14:textId="77777777" w:rsidR="00026701" w:rsidRDefault="00026701" w:rsidP="00A4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10CAA" w14:textId="77777777" w:rsidR="00E96F61" w:rsidRPr="00824AF8" w:rsidRDefault="00824AF8" w:rsidP="00824AF8">
    <w:pPr>
      <w:pStyle w:val="Footer"/>
    </w:pPr>
    <w:r w:rsidRPr="00824AF8">
      <w:t xml:space="preserve">PAGE </w:t>
    </w:r>
    <w:r w:rsidRPr="00824AF8">
      <w:fldChar w:fldCharType="begin"/>
    </w:r>
    <w:r w:rsidRPr="00824AF8">
      <w:instrText xml:space="preserve"> PAGE </w:instrText>
    </w:r>
    <w:r w:rsidRPr="00824AF8">
      <w:fldChar w:fldCharType="separate"/>
    </w:r>
    <w:r w:rsidR="00E67C71">
      <w:rPr>
        <w:noProof/>
      </w:rPr>
      <w:t>4</w:t>
    </w:r>
    <w:r w:rsidRPr="00824AF8">
      <w:fldChar w:fldCharType="end"/>
    </w:r>
    <w:r w:rsidR="00E96F61" w:rsidRPr="00824AF8">
      <w:rPr>
        <w:noProof/>
        <w:lang w:val="en-CA" w:eastAsia="en-CA"/>
      </w:rPr>
      <mc:AlternateContent>
        <mc:Choice Requires="wps">
          <w:drawing>
            <wp:anchor distT="0" distB="0" distL="114300" distR="114300" simplePos="0" relativeHeight="251670528" behindDoc="0" locked="0" layoutInCell="1" allowOverlap="1" wp14:anchorId="0ABC6D3E" wp14:editId="79B7ABD3">
              <wp:simplePos x="0" y="0"/>
              <wp:positionH relativeFrom="column">
                <wp:posOffset>31750</wp:posOffset>
              </wp:positionH>
              <wp:positionV relativeFrom="paragraph">
                <wp:posOffset>290195</wp:posOffset>
              </wp:positionV>
              <wp:extent cx="9144000" cy="370840"/>
              <wp:effectExtent l="0" t="0" r="0" b="0"/>
              <wp:wrapNone/>
              <wp:docPr id="79" name="Rectangle 58">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0840"/>
                      </a:xfrm>
                      <a:prstGeom prst="rect">
                        <a:avLst/>
                      </a:prstGeom>
                      <a:solidFill>
                        <a:schemeClr val="tx2"/>
                      </a:solidFill>
                      <a:ln>
                        <a:noFill/>
                      </a:ln>
                    </wps:spPr>
                    <wps:bodyPr rot="0" vert="horz" wrap="square" lIns="91440" tIns="45720" rIns="91440" bIns="45720" anchor="t" anchorCtr="0" upright="1">
                      <a:noAutofit/>
                    </wps:bodyPr>
                  </wps:wsp>
                </a:graphicData>
              </a:graphic>
            </wp:anchor>
          </w:drawing>
        </mc:Choice>
        <mc:Fallback>
          <w:pict>
            <v:rect w14:anchorId="107A4B26" id="Rectangle 58" o:spid="_x0000_s1026" style="position:absolute;margin-left:2.5pt;margin-top:22.85pt;width:10in;height:2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" fillcolor="#1f497d [3215]" stroked="f">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90E64" w14:textId="77777777" w:rsidR="00026701" w:rsidRDefault="00026701" w:rsidP="00A4086C">
      <w:r>
        <w:separator/>
      </w:r>
    </w:p>
    <w:p w14:paraId="3D4A0651" w14:textId="77777777" w:rsidR="00026701" w:rsidRDefault="00026701" w:rsidP="00A4086C"/>
  </w:footnote>
  <w:footnote w:type="continuationSeparator" w:id="0">
    <w:p w14:paraId="694E157A" w14:textId="77777777" w:rsidR="00026701" w:rsidRDefault="00026701" w:rsidP="00A4086C">
      <w:r>
        <w:continuationSeparator/>
      </w:r>
    </w:p>
    <w:p w14:paraId="739AC734" w14:textId="77777777" w:rsidR="00026701" w:rsidRDefault="00026701" w:rsidP="00A408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360" w:type="dxa"/>
        <w:left w:w="0" w:type="dxa"/>
        <w:bottom w:w="360" w:type="dxa"/>
        <w:right w:w="0" w:type="dxa"/>
      </w:tblCellMar>
      <w:tblLook w:val="0600" w:firstRow="0" w:lastRow="0" w:firstColumn="0" w:lastColumn="0" w:noHBand="1" w:noVBand="1"/>
    </w:tblPr>
    <w:tblGrid>
      <w:gridCol w:w="9810"/>
      <w:gridCol w:w="4590"/>
    </w:tblGrid>
    <w:tr w:rsidR="007A377F" w14:paraId="12F20135" w14:textId="77777777" w:rsidTr="00633279">
      <w:tc>
        <w:tcPr>
          <w:tcW w:w="9810" w:type="dxa"/>
          <w:vAlign w:val="center"/>
        </w:tcPr>
        <w:p w14:paraId="1B14C26C" w14:textId="77777777" w:rsidR="007A377F" w:rsidRDefault="00026701" w:rsidP="007A377F">
          <w:pPr>
            <w:pStyle w:val="Date2"/>
          </w:pPr>
          <w:sdt>
            <w:sdtPr>
              <w:alias w:val="Date"/>
              <w:tag w:val=""/>
              <w:id w:val="-1913544124"/>
              <w:placeholder>
                <w:docPart w:val="3E8BA8896B28464D9D64737CF7FBB4BB"/>
              </w:placeholder>
              <w:dataBinding w:prefixMappings="xmlns:ns0='http://schemas.microsoft.com/office/2006/coverPageProps' " w:xpath="/ns0:CoverPageProperties[1]/ns0:Abstract[1]" w:storeItemID="{55AF091B-3C7A-41E3-B477-F2FDAA23CFDA}"/>
              <w15:appearance w15:val="hidden"/>
              <w:text/>
            </w:sdtPr>
            <w:sdtEndPr/>
            <w:sdtContent>
              <w:r w:rsidR="00C907CB">
                <w:t>date</w:t>
              </w:r>
            </w:sdtContent>
          </w:sdt>
          <w:r w:rsidR="00C31739" w:rsidRPr="000E3FFB">
            <w:t xml:space="preserve">  / /  </w:t>
          </w:r>
          <w:sdt>
            <w:sdtPr>
              <w:alias w:val="Day"/>
              <w:tag w:val=""/>
              <w:id w:val="2075773477"/>
              <w:placeholder>
                <w:docPart w:val="90B4F7117A9E4D1DBDAB711CC449ACFF"/>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C907CB">
                <w:t>day</w:t>
              </w:r>
            </w:sdtContent>
          </w:sdt>
          <w:r w:rsidR="00C31739" w:rsidRPr="000E3FFB">
            <w:t xml:space="preserve">  / /  </w:t>
          </w:r>
          <w:sdt>
            <w:sdtPr>
              <w:alias w:val="Issue Number"/>
              <w:tag w:val=""/>
              <w:id w:val="1121570739"/>
              <w:placeholder>
                <w:docPart w:val="3986FA7ABB0F4D17BF3CD6541F987F88"/>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907CB">
                <w:t>issue number</w:t>
              </w:r>
            </w:sdtContent>
          </w:sdt>
        </w:p>
      </w:tc>
      <w:tc>
        <w:tcPr>
          <w:tcW w:w="4590" w:type="dxa"/>
          <w:shd w:val="clear" w:color="auto" w:fill="1F497D" w:themeFill="text2"/>
        </w:tcPr>
        <w:p w14:paraId="06735E36" w14:textId="77777777" w:rsidR="007A377F" w:rsidRPr="007A377F" w:rsidRDefault="00026701" w:rsidP="007A377F">
          <w:pPr>
            <w:pStyle w:val="Title2"/>
          </w:pPr>
          <w:sdt>
            <w:sdtPr>
              <w:alias w:val="Title"/>
              <w:tag w:val=""/>
              <w:id w:val="-483392349"/>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C0D69">
                <w:t>J-jour: la plage Juno</w:t>
              </w:r>
            </w:sdtContent>
          </w:sdt>
        </w:p>
      </w:tc>
    </w:tr>
  </w:tbl>
  <w:p w14:paraId="6924FB95" w14:textId="77777777" w:rsidR="007A377F" w:rsidRPr="007A377F" w:rsidRDefault="007A377F" w:rsidP="007A37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600" w:firstRow="0" w:lastRow="0" w:firstColumn="0" w:lastColumn="0" w:noHBand="1" w:noVBand="1"/>
    </w:tblPr>
    <w:tblGrid>
      <w:gridCol w:w="14390"/>
    </w:tblGrid>
    <w:tr w:rsidR="000F107E" w14:paraId="593C74DF" w14:textId="77777777" w:rsidTr="00587E7D">
      <w:tc>
        <w:tcPr>
          <w:tcW w:w="14390" w:type="dxa"/>
          <w:tcMar>
            <w:top w:w="245" w:type="dxa"/>
            <w:left w:w="115" w:type="dxa"/>
            <w:right w:w="115" w:type="dxa"/>
          </w:tcMar>
        </w:tcPr>
        <w:p w14:paraId="5897F91B" w14:textId="77777777" w:rsidR="000F107E" w:rsidRDefault="000F107E" w:rsidP="000F107E">
          <w:pPr>
            <w:pStyle w:val="Date"/>
          </w:pPr>
        </w:p>
      </w:tc>
    </w:tr>
  </w:tbl>
  <w:p w14:paraId="7F5C76B5" w14:textId="77777777" w:rsidR="00E96F61" w:rsidRPr="000E3FFB" w:rsidRDefault="00E674D6" w:rsidP="00AC0D69">
    <w:pPr>
      <w:tabs>
        <w:tab w:val="center" w:pos="7200"/>
      </w:tabs>
    </w:pPr>
    <w:r w:rsidRPr="000F107E">
      <w:rPr>
        <w:noProof/>
        <w:lang w:val="en-CA" w:eastAsia="en-CA"/>
      </w:rPr>
      <mc:AlternateContent>
        <mc:Choice Requires="wps">
          <w:drawing>
            <wp:anchor distT="0" distB="0" distL="114300" distR="114300" simplePos="0" relativeHeight="251659264" behindDoc="1" locked="0" layoutInCell="1" allowOverlap="1" wp14:anchorId="1647C8B9" wp14:editId="5AEC197A">
              <wp:simplePos x="0" y="0"/>
              <wp:positionH relativeFrom="page">
                <wp:align>center</wp:align>
              </wp:positionH>
              <wp:positionV relativeFrom="page">
                <wp:align>top</wp:align>
              </wp:positionV>
              <wp:extent cx="10058400" cy="4187952"/>
              <wp:effectExtent l="0" t="0" r="0" b="3175"/>
              <wp:wrapNone/>
              <wp:docPr id="58" name="Rectangle 7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4187952"/>
                      </a:xfrm>
                      <a:prstGeom prst="rect">
                        <a:avLst/>
                      </a:prstGeom>
                      <a:solidFill>
                        <a:schemeClr val="bg2"/>
                      </a:solidFill>
                      <a:ln>
                        <a:noFill/>
                      </a:ln>
                    </wps:spPr>
                    <wps:txbx>
                      <w:txbxContent>
                        <w:p w14:paraId="009E5908" w14:textId="77777777" w:rsidR="00AC0D69" w:rsidRPr="00AC0D69" w:rsidRDefault="00AC0D69" w:rsidP="00AC0D69">
                          <w:pPr>
                            <w:jc w:val="center"/>
                            <w:rPr>
                              <w:lang w:val="en-CA"/>
                            </w:rPr>
                          </w:pPr>
                          <w:r>
                            <w:rPr>
                              <w:lang w:val="en-CA"/>
                            </w:rPr>
                            <w:t>`</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1647C8B9" id="Rectangle 71" o:spid="_x0000_s1026" style="position:absolute;margin-left:0;margin-top:0;width:11in;height:329.75pt;z-index:-251657216;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" fillcolor="#eeece1 [3214]" stroked="f">
              <v:path arrowok="t"/>
              <v:textbox>
                <w:txbxContent>
                  <w:p w14:paraId="009E5908" w14:textId="77777777" w:rsidR="00AC0D69" w:rsidRPr="00AC0D69" w:rsidRDefault="00AC0D69" w:rsidP="00AC0D69">
                    <w:pPr>
                      <w:jc w:val="center"/>
                      <w:rPr>
                        <w:lang w:val="en-CA"/>
                      </w:rPr>
                    </w:pPr>
                    <w:r>
                      <w:rPr>
                        <w:lang w:val="en-CA"/>
                      </w:rPr>
                      <w:t>`</w:t>
                    </w:r>
                  </w:p>
                </w:txbxContent>
              </v:textbox>
              <w10:wrap anchorx="page" anchory="page"/>
            </v:rect>
          </w:pict>
        </mc:Fallback>
      </mc:AlternateContent>
    </w:r>
    <w:r w:rsidR="00AC0D6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69"/>
    <w:rsid w:val="0000051B"/>
    <w:rsid w:val="00012E26"/>
    <w:rsid w:val="00022169"/>
    <w:rsid w:val="000231DB"/>
    <w:rsid w:val="00026701"/>
    <w:rsid w:val="00063F7F"/>
    <w:rsid w:val="000A224A"/>
    <w:rsid w:val="000B4333"/>
    <w:rsid w:val="000E3FFB"/>
    <w:rsid w:val="000E4CC0"/>
    <w:rsid w:val="000F107E"/>
    <w:rsid w:val="000F71CB"/>
    <w:rsid w:val="001523D7"/>
    <w:rsid w:val="00172E4F"/>
    <w:rsid w:val="001A5F31"/>
    <w:rsid w:val="001D0AC7"/>
    <w:rsid w:val="001D76C3"/>
    <w:rsid w:val="00200FA9"/>
    <w:rsid w:val="002020CD"/>
    <w:rsid w:val="00230283"/>
    <w:rsid w:val="002B66B5"/>
    <w:rsid w:val="002C5E34"/>
    <w:rsid w:val="002D08C9"/>
    <w:rsid w:val="003020EC"/>
    <w:rsid w:val="003123DA"/>
    <w:rsid w:val="003204C4"/>
    <w:rsid w:val="00335DF1"/>
    <w:rsid w:val="00367465"/>
    <w:rsid w:val="00381DB7"/>
    <w:rsid w:val="003A79C0"/>
    <w:rsid w:val="003E7D92"/>
    <w:rsid w:val="004149AF"/>
    <w:rsid w:val="004608E9"/>
    <w:rsid w:val="00470E21"/>
    <w:rsid w:val="0049664B"/>
    <w:rsid w:val="00496D3F"/>
    <w:rsid w:val="004C06CD"/>
    <w:rsid w:val="004C7470"/>
    <w:rsid w:val="004F26B2"/>
    <w:rsid w:val="005343CD"/>
    <w:rsid w:val="00543649"/>
    <w:rsid w:val="005711A8"/>
    <w:rsid w:val="00580149"/>
    <w:rsid w:val="00587E7D"/>
    <w:rsid w:val="0059446E"/>
    <w:rsid w:val="005A2093"/>
    <w:rsid w:val="005C4C08"/>
    <w:rsid w:val="005F2206"/>
    <w:rsid w:val="005F7E8C"/>
    <w:rsid w:val="00623BAC"/>
    <w:rsid w:val="00633279"/>
    <w:rsid w:val="006706D9"/>
    <w:rsid w:val="006B246D"/>
    <w:rsid w:val="006E0DC4"/>
    <w:rsid w:val="006E596E"/>
    <w:rsid w:val="0071579B"/>
    <w:rsid w:val="00721871"/>
    <w:rsid w:val="00724F53"/>
    <w:rsid w:val="007347D3"/>
    <w:rsid w:val="0076002E"/>
    <w:rsid w:val="007A377F"/>
    <w:rsid w:val="00824AF8"/>
    <w:rsid w:val="008E34E1"/>
    <w:rsid w:val="00900E0D"/>
    <w:rsid w:val="0092642A"/>
    <w:rsid w:val="00940811"/>
    <w:rsid w:val="00977992"/>
    <w:rsid w:val="009C1CD2"/>
    <w:rsid w:val="00A15039"/>
    <w:rsid w:val="00A17D09"/>
    <w:rsid w:val="00A37FA5"/>
    <w:rsid w:val="00A4086C"/>
    <w:rsid w:val="00A53D48"/>
    <w:rsid w:val="00AA4797"/>
    <w:rsid w:val="00AB13A5"/>
    <w:rsid w:val="00AC0D69"/>
    <w:rsid w:val="00AC24C1"/>
    <w:rsid w:val="00AF5AFD"/>
    <w:rsid w:val="00B10F04"/>
    <w:rsid w:val="00B42612"/>
    <w:rsid w:val="00B70471"/>
    <w:rsid w:val="00B80A43"/>
    <w:rsid w:val="00B979F8"/>
    <w:rsid w:val="00BA69D9"/>
    <w:rsid w:val="00BB4145"/>
    <w:rsid w:val="00BC778E"/>
    <w:rsid w:val="00C31739"/>
    <w:rsid w:val="00C317BE"/>
    <w:rsid w:val="00C722CA"/>
    <w:rsid w:val="00C907CB"/>
    <w:rsid w:val="00CA4EE4"/>
    <w:rsid w:val="00CB38DF"/>
    <w:rsid w:val="00CD3F66"/>
    <w:rsid w:val="00CF454A"/>
    <w:rsid w:val="00D90CAB"/>
    <w:rsid w:val="00DA71B3"/>
    <w:rsid w:val="00DB39BE"/>
    <w:rsid w:val="00DD2548"/>
    <w:rsid w:val="00DD774E"/>
    <w:rsid w:val="00E03278"/>
    <w:rsid w:val="00E339B9"/>
    <w:rsid w:val="00E47FD9"/>
    <w:rsid w:val="00E5732F"/>
    <w:rsid w:val="00E674D6"/>
    <w:rsid w:val="00E67C71"/>
    <w:rsid w:val="00E7314A"/>
    <w:rsid w:val="00E821D6"/>
    <w:rsid w:val="00E96F61"/>
    <w:rsid w:val="00EA7581"/>
    <w:rsid w:val="00ED7B16"/>
    <w:rsid w:val="00EE15AE"/>
    <w:rsid w:val="00F627CE"/>
    <w:rsid w:val="00F652B2"/>
    <w:rsid w:val="00FD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D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3"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34"/>
  </w:style>
  <w:style w:type="paragraph" w:styleId="Heading1">
    <w:name w:val="heading 1"/>
    <w:basedOn w:val="Normal"/>
    <w:next w:val="Normal"/>
    <w:uiPriority w:val="9"/>
    <w:qFormat/>
    <w:rsid w:val="000B4333"/>
    <w:pPr>
      <w:pBdr>
        <w:top w:val="single" w:sz="24" w:space="6" w:color="808080" w:themeColor="background1" w:themeShade="80"/>
        <w:bottom w:val="single" w:sz="12" w:space="6" w:color="808080" w:themeColor="background1" w:themeShade="80"/>
      </w:pBdr>
      <w:spacing w:before="240"/>
      <w:outlineLvl w:val="0"/>
    </w:pPr>
    <w:rPr>
      <w:sz w:val="80"/>
      <w:szCs w:val="80"/>
    </w:rPr>
  </w:style>
  <w:style w:type="paragraph" w:styleId="Heading2">
    <w:name w:val="heading 2"/>
    <w:basedOn w:val="Normal"/>
    <w:next w:val="Normal"/>
    <w:uiPriority w:val="9"/>
    <w:qFormat/>
    <w:rsid w:val="00A4086C"/>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paragraph" w:styleId="Heading3">
    <w:name w:val="heading 3"/>
    <w:basedOn w:val="Normal"/>
    <w:next w:val="Normal"/>
    <w:uiPriority w:val="9"/>
    <w:qFormat/>
    <w:rsid w:val="00AA4797"/>
    <w:pPr>
      <w:spacing w:before="240"/>
      <w:outlineLvl w:val="2"/>
    </w:pPr>
    <w:rPr>
      <w:b/>
      <w:sz w:val="52"/>
    </w:rPr>
  </w:style>
  <w:style w:type="paragraph" w:styleId="Heading4">
    <w:name w:val="heading 4"/>
    <w:basedOn w:val="Normal"/>
    <w:next w:val="Normal"/>
    <w:uiPriority w:val="9"/>
    <w:qFormat/>
    <w:rsid w:val="004149AF"/>
    <w:pPr>
      <w:pBdr>
        <w:bottom w:val="single" w:sz="12" w:space="6" w:color="808080" w:themeColor="background1" w:themeShade="80"/>
      </w:pBdr>
      <w:spacing w:before="240"/>
      <w:outlineLvl w:val="3"/>
    </w:pPr>
    <w:rPr>
      <w:b/>
      <w:i/>
      <w:color w:val="1F497D" w:themeColor="text2"/>
      <w:sz w:val="52"/>
    </w:rPr>
  </w:style>
  <w:style w:type="paragraph" w:styleId="Heading5">
    <w:name w:val="heading 5"/>
    <w:basedOn w:val="Normal"/>
    <w:next w:val="Normal"/>
    <w:link w:val="Heading5Char"/>
    <w:uiPriority w:val="9"/>
    <w:qFormat/>
    <w:rsid w:val="00940811"/>
    <w:pPr>
      <w:pBdr>
        <w:bottom w:val="single" w:sz="12" w:space="6" w:color="808080" w:themeColor="background1" w:themeShade="80"/>
      </w:pBdr>
      <w:spacing w:before="240" w:after="240"/>
      <w:outlineLvl w:val="4"/>
    </w:pPr>
    <w:rPr>
      <w:b/>
      <w:sz w:val="70"/>
    </w:rPr>
  </w:style>
  <w:style w:type="paragraph" w:styleId="Heading6">
    <w:name w:val="heading 6"/>
    <w:basedOn w:val="Normal"/>
    <w:next w:val="Normal"/>
    <w:link w:val="Heading6Char"/>
    <w:uiPriority w:val="9"/>
    <w:qFormat/>
    <w:rsid w:val="00FD60FD"/>
    <w:pPr>
      <w:keepNext/>
      <w:keepLines/>
      <w:jc w:val="center"/>
      <w:outlineLvl w:val="5"/>
    </w:pPr>
    <w:rPr>
      <w:rFonts w:asciiTheme="majorHAnsi" w:eastAsiaTheme="majorEastAsia" w:hAnsiTheme="majorHAnsi" w:cstheme="majorBidi"/>
      <w:b/>
      <w:caps/>
      <w:color w:val="FFFFFF" w:themeColor="background1"/>
      <w:sz w:val="44"/>
    </w:rPr>
  </w:style>
  <w:style w:type="paragraph" w:styleId="Heading7">
    <w:name w:val="heading 7"/>
    <w:basedOn w:val="Normal"/>
    <w:next w:val="Normal"/>
    <w:link w:val="Heading7Char"/>
    <w:uiPriority w:val="9"/>
    <w:qFormat/>
    <w:rsid w:val="00CB38DF"/>
    <w:pPr>
      <w:keepNext/>
      <w:keepLines/>
      <w:pBdr>
        <w:top w:val="single" w:sz="24" w:space="1" w:color="808080" w:themeColor="background1" w:themeShade="80"/>
        <w:bottom w:val="single" w:sz="4" w:space="1" w:color="808080" w:themeColor="background1" w:themeShade="80"/>
      </w:pBdr>
      <w:spacing w:before="40"/>
      <w:outlineLvl w:val="6"/>
    </w:pPr>
    <w:rPr>
      <w:rFonts w:eastAsiaTheme="majorEastAsia" w:cstheme="majorBidi"/>
      <w:iCs/>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2"/>
    <w:semiHidden/>
    <w:qFormat/>
  </w:style>
  <w:style w:type="paragraph" w:styleId="ListParagraph">
    <w:name w:val="List Paragraph"/>
    <w:basedOn w:val="Normal"/>
    <w:uiPriority w:val="2"/>
    <w:semiHidden/>
    <w:qFormat/>
  </w:style>
  <w:style w:type="paragraph" w:customStyle="1" w:styleId="TableParagraph">
    <w:name w:val="Table Paragraph"/>
    <w:basedOn w:val="Normal"/>
    <w:uiPriority w:val="2"/>
    <w:semiHidden/>
    <w:qFormat/>
  </w:style>
  <w:style w:type="paragraph" w:styleId="Header">
    <w:name w:val="header"/>
    <w:basedOn w:val="Normal"/>
    <w:link w:val="HeaderChar"/>
    <w:uiPriority w:val="99"/>
    <w:semiHidden/>
    <w:rsid w:val="00BC778E"/>
    <w:rPr>
      <w:rFonts w:ascii="Arial" w:hAnsi="Arial"/>
      <w:b/>
      <w:color w:val="7F7F7F" w:themeColor="text1" w:themeTint="80"/>
      <w:sz w:val="28"/>
    </w:rPr>
  </w:style>
  <w:style w:type="character" w:customStyle="1" w:styleId="HeaderChar">
    <w:name w:val="Header Char"/>
    <w:basedOn w:val="DefaultParagraphFont"/>
    <w:link w:val="Header"/>
    <w:uiPriority w:val="99"/>
    <w:semiHidden/>
    <w:rsid w:val="00DA71B3"/>
    <w:rPr>
      <w:rFonts w:ascii="Arial" w:eastAsia="Times New Roman" w:hAnsi="Arial" w:cs="Times New Roman"/>
      <w:b/>
      <w:color w:val="7F7F7F" w:themeColor="text1" w:themeTint="80"/>
      <w:sz w:val="28"/>
      <w:szCs w:val="24"/>
    </w:rPr>
  </w:style>
  <w:style w:type="paragraph" w:styleId="Footer">
    <w:name w:val="footer"/>
    <w:basedOn w:val="Normal"/>
    <w:link w:val="FooterChar"/>
    <w:uiPriority w:val="99"/>
    <w:rsid w:val="00FD60FD"/>
    <w:pPr>
      <w:jc w:val="right"/>
    </w:pPr>
    <w:rPr>
      <w:rFonts w:ascii="Arial" w:hAnsi="Arial"/>
      <w:b/>
      <w:caps/>
      <w:color w:val="1F497D" w:themeColor="text2"/>
    </w:rPr>
  </w:style>
  <w:style w:type="character" w:customStyle="1" w:styleId="FooterChar">
    <w:name w:val="Footer Char"/>
    <w:basedOn w:val="DefaultParagraphFont"/>
    <w:link w:val="Footer"/>
    <w:uiPriority w:val="99"/>
    <w:rsid w:val="00FD60FD"/>
    <w:rPr>
      <w:rFonts w:ascii="Arial" w:hAnsi="Arial"/>
      <w:b/>
      <w:caps/>
      <w:color w:val="1F497D" w:themeColor="text2"/>
    </w:rPr>
  </w:style>
  <w:style w:type="paragraph" w:customStyle="1" w:styleId="CoverPageDate">
    <w:name w:val="Cover Page Date"/>
    <w:basedOn w:val="Normal"/>
    <w:next w:val="Normal"/>
    <w:uiPriority w:val="1"/>
    <w:semiHidden/>
    <w:qFormat/>
    <w:rsid w:val="00A37FA5"/>
    <w:pPr>
      <w:tabs>
        <w:tab w:val="left" w:pos="1483"/>
        <w:tab w:val="left" w:pos="1950"/>
        <w:tab w:val="left" w:pos="3397"/>
        <w:tab w:val="left" w:pos="3864"/>
      </w:tabs>
      <w:spacing w:before="240"/>
      <w:jc w:val="center"/>
    </w:pPr>
    <w:rPr>
      <w:rFonts w:ascii="Arial"/>
      <w:b/>
      <w:color w:val="1F497D" w:themeColor="text2"/>
      <w:spacing w:val="-3"/>
      <w:sz w:val="28"/>
    </w:rPr>
  </w:style>
  <w:style w:type="paragraph" w:styleId="Title">
    <w:name w:val="Title"/>
    <w:basedOn w:val="Normal"/>
    <w:next w:val="Normal"/>
    <w:link w:val="TitleChar"/>
    <w:uiPriority w:val="9"/>
    <w:qFormat/>
    <w:rsid w:val="00FD60FD"/>
    <w:pPr>
      <w:jc w:val="center"/>
    </w:pPr>
    <w:rPr>
      <w:rFonts w:asciiTheme="majorHAnsi" w:hAnsiTheme="majorHAnsi"/>
      <w:b/>
      <w:caps/>
      <w:color w:val="1F497D" w:themeColor="text2"/>
      <w:sz w:val="175"/>
    </w:rPr>
  </w:style>
  <w:style w:type="character" w:customStyle="1" w:styleId="TitleChar">
    <w:name w:val="Title Char"/>
    <w:basedOn w:val="DefaultParagraphFont"/>
    <w:link w:val="Title"/>
    <w:uiPriority w:val="9"/>
    <w:rsid w:val="00FD60FD"/>
    <w:rPr>
      <w:rFonts w:asciiTheme="majorHAnsi" w:hAnsiTheme="majorHAnsi"/>
      <w:b/>
      <w:caps/>
      <w:color w:val="1F497D" w:themeColor="text2"/>
      <w:sz w:val="175"/>
    </w:rPr>
  </w:style>
  <w:style w:type="paragraph" w:styleId="Subtitle">
    <w:name w:val="Subtitle"/>
    <w:basedOn w:val="Normal"/>
    <w:next w:val="Normal"/>
    <w:link w:val="SubtitleChar"/>
    <w:uiPriority w:val="10"/>
    <w:qFormat/>
    <w:rsid w:val="00172E4F"/>
    <w:pPr>
      <w:jc w:val="center"/>
    </w:pPr>
    <w:rPr>
      <w:rFonts w:asciiTheme="majorHAnsi" w:hAnsiTheme="majorHAnsi"/>
      <w:b/>
      <w:caps/>
      <w:sz w:val="44"/>
    </w:rPr>
  </w:style>
  <w:style w:type="character" w:customStyle="1" w:styleId="SubtitleChar">
    <w:name w:val="Subtitle Char"/>
    <w:basedOn w:val="DefaultParagraphFont"/>
    <w:link w:val="Subtitle"/>
    <w:uiPriority w:val="10"/>
    <w:rsid w:val="00172E4F"/>
    <w:rPr>
      <w:rFonts w:asciiTheme="majorHAnsi" w:hAnsiTheme="majorHAnsi"/>
      <w:b/>
      <w:caps/>
      <w:sz w:val="44"/>
    </w:rPr>
  </w:style>
  <w:style w:type="table" w:styleId="TableGrid">
    <w:name w:val="Table Grid"/>
    <w:basedOn w:val="TableNormal"/>
    <w:uiPriority w:val="39"/>
    <w:rsid w:val="00D9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
    <w:name w:val="Picture Caption"/>
    <w:basedOn w:val="Normal"/>
    <w:next w:val="Normal"/>
    <w:uiPriority w:val="12"/>
    <w:qFormat/>
    <w:rsid w:val="005F7E8C"/>
    <w:pPr>
      <w:spacing w:before="120" w:after="200"/>
    </w:pPr>
    <w:rPr>
      <w:rFonts w:ascii="Arial"/>
      <w:b/>
      <w:sz w:val="20"/>
    </w:rPr>
  </w:style>
  <w:style w:type="paragraph" w:customStyle="1" w:styleId="AuthorName">
    <w:name w:val="Author Name"/>
    <w:basedOn w:val="Normal"/>
    <w:next w:val="Normal"/>
    <w:uiPriority w:val="12"/>
    <w:qFormat/>
    <w:rsid w:val="00724F53"/>
    <w:pPr>
      <w:pBdr>
        <w:bottom w:val="single" w:sz="8" w:space="6" w:color="808080" w:themeColor="background1" w:themeShade="80"/>
      </w:pBdr>
      <w:spacing w:after="240"/>
    </w:pPr>
    <w:rPr>
      <w:b/>
      <w:caps/>
    </w:rPr>
  </w:style>
  <w:style w:type="character" w:customStyle="1" w:styleId="PictureCaptionAlter">
    <w:name w:val="Picture Caption Alter"/>
    <w:basedOn w:val="DefaultParagraphFont"/>
    <w:uiPriority w:val="2"/>
    <w:semiHidden/>
    <w:qFormat/>
    <w:rsid w:val="00381DB7"/>
    <w:rPr>
      <w:rFonts w:ascii="Times New Roman" w:hAnsi="Times New Roman"/>
      <w:b w:val="0"/>
      <w:i w:val="0"/>
      <w:color w:val="000000" w:themeColor="text1"/>
      <w:sz w:val="24"/>
    </w:rPr>
  </w:style>
  <w:style w:type="paragraph" w:customStyle="1" w:styleId="IssueTitle">
    <w:name w:val="Issue Title"/>
    <w:basedOn w:val="Normal"/>
    <w:next w:val="Normal"/>
    <w:uiPriority w:val="1"/>
    <w:semiHidden/>
    <w:unhideWhenUsed/>
    <w:qFormat/>
    <w:rsid w:val="005343CD"/>
    <w:pPr>
      <w:pBdr>
        <w:top w:val="single" w:sz="24" w:space="6" w:color="808080" w:themeColor="background1" w:themeShade="80"/>
      </w:pBdr>
      <w:spacing w:before="360" w:after="240"/>
    </w:pPr>
    <w:rPr>
      <w:i/>
      <w:color w:val="1F497D" w:themeColor="text2"/>
      <w:sz w:val="52"/>
    </w:rPr>
  </w:style>
  <w:style w:type="paragraph" w:customStyle="1" w:styleId="IssueSubtitle">
    <w:name w:val="Issue Subtitle"/>
    <w:basedOn w:val="Normal"/>
    <w:next w:val="Normal"/>
    <w:uiPriority w:val="13"/>
    <w:qFormat/>
    <w:rsid w:val="00FD60FD"/>
    <w:rPr>
      <w:rFonts w:asciiTheme="majorHAnsi" w:eastAsia="Rockwell" w:hAnsiTheme="majorHAnsi" w:cs="Rockwell"/>
      <w:b/>
      <w:bCs/>
      <w:caps/>
      <w:color w:val="1F497D" w:themeColor="text2"/>
      <w:sz w:val="44"/>
      <w:szCs w:val="44"/>
    </w:rPr>
  </w:style>
  <w:style w:type="character" w:styleId="PageNumber">
    <w:name w:val="page number"/>
    <w:basedOn w:val="DefaultParagraphFont"/>
    <w:uiPriority w:val="99"/>
    <w:semiHidden/>
    <w:unhideWhenUsed/>
    <w:rsid w:val="00E339B9"/>
  </w:style>
  <w:style w:type="paragraph" w:customStyle="1" w:styleId="Keyword">
    <w:name w:val="Keyword"/>
    <w:basedOn w:val="Normal"/>
    <w:next w:val="Normal"/>
    <w:uiPriority w:val="14"/>
    <w:qFormat/>
    <w:rsid w:val="00AB13A5"/>
    <w:pPr>
      <w:spacing w:after="120"/>
    </w:pPr>
    <w:rPr>
      <w:rFonts w:asciiTheme="majorHAnsi" w:hAnsiTheme="majorHAnsi"/>
      <w:b/>
      <w:caps/>
      <w:color w:val="1F497D" w:themeColor="text2"/>
      <w:sz w:val="28"/>
    </w:rPr>
  </w:style>
  <w:style w:type="character" w:customStyle="1" w:styleId="Heading5Char">
    <w:name w:val="Heading 5 Char"/>
    <w:basedOn w:val="DefaultParagraphFont"/>
    <w:link w:val="Heading5"/>
    <w:uiPriority w:val="9"/>
    <w:rsid w:val="002C5E34"/>
    <w:rPr>
      <w:b/>
      <w:sz w:val="70"/>
    </w:rPr>
  </w:style>
  <w:style w:type="paragraph" w:customStyle="1" w:styleId="Heading3Alter">
    <w:name w:val="Heading 3 Alter"/>
    <w:basedOn w:val="Normal"/>
    <w:next w:val="Normal"/>
    <w:uiPriority w:val="9"/>
    <w:qFormat/>
    <w:rsid w:val="00AB13A5"/>
    <w:pPr>
      <w:pBdr>
        <w:bottom w:val="single" w:sz="12" w:space="6" w:color="808080" w:themeColor="background1" w:themeShade="80"/>
      </w:pBdr>
    </w:pPr>
    <w:rPr>
      <w:i/>
      <w:color w:val="7F7F7F" w:themeColor="text1" w:themeTint="80"/>
      <w:sz w:val="52"/>
    </w:rPr>
  </w:style>
  <w:style w:type="character" w:styleId="PlaceholderText">
    <w:name w:val="Placeholder Text"/>
    <w:basedOn w:val="DefaultParagraphFont"/>
    <w:uiPriority w:val="99"/>
    <w:semiHidden/>
    <w:rsid w:val="00B70471"/>
    <w:rPr>
      <w:color w:val="808080"/>
    </w:rPr>
  </w:style>
  <w:style w:type="paragraph" w:styleId="Date">
    <w:name w:val="Date"/>
    <w:basedOn w:val="Normal"/>
    <w:next w:val="Normal"/>
    <w:link w:val="DateChar"/>
    <w:uiPriority w:val="11"/>
    <w:qFormat/>
    <w:rsid w:val="00FD60FD"/>
    <w:pPr>
      <w:jc w:val="center"/>
    </w:pPr>
    <w:rPr>
      <w:rFonts w:ascii="Arial" w:hAnsi="Arial"/>
      <w:b/>
      <w:caps/>
      <w:color w:val="1F497D" w:themeColor="text2"/>
      <w:sz w:val="28"/>
    </w:rPr>
  </w:style>
  <w:style w:type="character" w:customStyle="1" w:styleId="DateChar">
    <w:name w:val="Date Char"/>
    <w:basedOn w:val="DefaultParagraphFont"/>
    <w:link w:val="Date"/>
    <w:uiPriority w:val="11"/>
    <w:rsid w:val="00FD60FD"/>
    <w:rPr>
      <w:rFonts w:ascii="Arial" w:hAnsi="Arial"/>
      <w:b/>
      <w:caps/>
      <w:color w:val="1F497D" w:themeColor="text2"/>
      <w:sz w:val="28"/>
    </w:rPr>
  </w:style>
  <w:style w:type="paragraph" w:customStyle="1" w:styleId="IssueHeader">
    <w:name w:val="Issue Header"/>
    <w:basedOn w:val="Normal"/>
    <w:next w:val="Normal"/>
    <w:link w:val="IssueHeaderChar"/>
    <w:uiPriority w:val="13"/>
    <w:qFormat/>
    <w:rsid w:val="00E5732F"/>
    <w:rPr>
      <w:i/>
      <w:caps/>
      <w:color w:val="1F497D" w:themeColor="text2"/>
      <w:sz w:val="52"/>
    </w:rPr>
  </w:style>
  <w:style w:type="paragraph" w:customStyle="1" w:styleId="Date2">
    <w:name w:val="Date 2"/>
    <w:basedOn w:val="Normal"/>
    <w:next w:val="Normal"/>
    <w:link w:val="Date2Char"/>
    <w:uiPriority w:val="11"/>
    <w:qFormat/>
    <w:rsid w:val="009C1CD2"/>
    <w:rPr>
      <w:rFonts w:ascii="Arial" w:hAnsi="Arial"/>
      <w:b/>
      <w:caps/>
      <w:color w:val="7F7F7F" w:themeColor="text1" w:themeTint="80"/>
      <w:sz w:val="28"/>
    </w:rPr>
  </w:style>
  <w:style w:type="character" w:customStyle="1" w:styleId="IssueHeaderChar">
    <w:name w:val="Issue Header Char"/>
    <w:basedOn w:val="DefaultParagraphFont"/>
    <w:link w:val="IssueHeader"/>
    <w:uiPriority w:val="13"/>
    <w:rsid w:val="002C5E34"/>
    <w:rPr>
      <w:i/>
      <w:caps/>
      <w:color w:val="1F497D" w:themeColor="text2"/>
      <w:sz w:val="52"/>
    </w:rPr>
  </w:style>
  <w:style w:type="paragraph" w:customStyle="1" w:styleId="Title2">
    <w:name w:val="Title 2"/>
    <w:basedOn w:val="Normal"/>
    <w:next w:val="Normal"/>
    <w:link w:val="Title2Char"/>
    <w:uiPriority w:val="9"/>
    <w:qFormat/>
    <w:rsid w:val="00FD60FD"/>
    <w:pPr>
      <w:jc w:val="center"/>
    </w:pPr>
    <w:rPr>
      <w:rFonts w:asciiTheme="majorHAnsi" w:hAnsiTheme="majorHAnsi"/>
      <w:b/>
      <w:caps/>
      <w:color w:val="FFFFFF" w:themeColor="background1"/>
      <w:sz w:val="64"/>
    </w:rPr>
  </w:style>
  <w:style w:type="character" w:customStyle="1" w:styleId="Date2Char">
    <w:name w:val="Date 2 Char"/>
    <w:basedOn w:val="DefaultParagraphFont"/>
    <w:link w:val="Date2"/>
    <w:uiPriority w:val="11"/>
    <w:rsid w:val="002C5E34"/>
    <w:rPr>
      <w:rFonts w:ascii="Arial" w:hAnsi="Arial"/>
      <w:b/>
      <w:caps/>
      <w:color w:val="7F7F7F" w:themeColor="text1" w:themeTint="80"/>
      <w:sz w:val="28"/>
    </w:rPr>
  </w:style>
  <w:style w:type="character" w:customStyle="1" w:styleId="Heading6Char">
    <w:name w:val="Heading 6 Char"/>
    <w:basedOn w:val="DefaultParagraphFont"/>
    <w:link w:val="Heading6"/>
    <w:uiPriority w:val="9"/>
    <w:rsid w:val="00FD60FD"/>
    <w:rPr>
      <w:rFonts w:asciiTheme="majorHAnsi" w:eastAsiaTheme="majorEastAsia" w:hAnsiTheme="majorHAnsi" w:cstheme="majorBidi"/>
      <w:b/>
      <w:caps/>
      <w:color w:val="FFFFFF" w:themeColor="background1"/>
      <w:sz w:val="44"/>
    </w:rPr>
  </w:style>
  <w:style w:type="character" w:customStyle="1" w:styleId="Title2Char">
    <w:name w:val="Title 2 Char"/>
    <w:basedOn w:val="DefaultParagraphFont"/>
    <w:link w:val="Title2"/>
    <w:uiPriority w:val="9"/>
    <w:rsid w:val="00FD60FD"/>
    <w:rPr>
      <w:rFonts w:asciiTheme="majorHAnsi" w:hAnsiTheme="majorHAnsi"/>
      <w:b/>
      <w:caps/>
      <w:color w:val="FFFFFF" w:themeColor="background1"/>
      <w:sz w:val="64"/>
    </w:rPr>
  </w:style>
  <w:style w:type="character" w:customStyle="1" w:styleId="Heading7Char">
    <w:name w:val="Heading 7 Char"/>
    <w:basedOn w:val="DefaultParagraphFont"/>
    <w:link w:val="Heading7"/>
    <w:uiPriority w:val="9"/>
    <w:rsid w:val="00CB38DF"/>
    <w:rPr>
      <w:rFonts w:eastAsiaTheme="majorEastAsia" w:cstheme="majorBidi"/>
      <w:iCs/>
      <w:color w:val="000000" w:themeColor="text1"/>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leblanc\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8D7DF811F44F9C99948BE65C9FD362"/>
        <w:category>
          <w:name w:val="General"/>
          <w:gallery w:val="placeholder"/>
        </w:category>
        <w:types>
          <w:type w:val="bbPlcHdr"/>
        </w:types>
        <w:behaviors>
          <w:behavior w:val="content"/>
        </w:behaviors>
        <w:guid w:val="{6E63AB99-C115-4101-9016-8243F2AB6FAB}"/>
      </w:docPartPr>
      <w:docPartBody>
        <w:p w:rsidR="009D757E" w:rsidRDefault="00BA0BD2">
          <w:pPr>
            <w:pStyle w:val="328D7DF811F44F9C99948BE65C9FD362"/>
          </w:pPr>
          <w:r>
            <w:t>Newspaper</w:t>
          </w:r>
        </w:p>
      </w:docPartBody>
    </w:docPart>
    <w:docPart>
      <w:docPartPr>
        <w:name w:val="3E8BA8896B28464D9D64737CF7FBB4BB"/>
        <w:category>
          <w:name w:val="General"/>
          <w:gallery w:val="placeholder"/>
        </w:category>
        <w:types>
          <w:type w:val="bbPlcHdr"/>
        </w:types>
        <w:behaviors>
          <w:behavior w:val="content"/>
        </w:behaviors>
        <w:guid w:val="{18B63C0C-13F8-4F58-9AA6-266F3E7C95F7}"/>
      </w:docPartPr>
      <w:docPartBody>
        <w:p w:rsidR="009D757E" w:rsidRDefault="00BA0BD2">
          <w:pPr>
            <w:pStyle w:val="3E8BA8896B28464D9D64737CF7FBB4BB"/>
          </w:pPr>
          <w:r w:rsidRPr="00022169">
            <w:t>BIG BANNER</w:t>
          </w:r>
          <w:r w:rsidRPr="00022169">
            <w:rPr>
              <w:spacing w:val="-89"/>
            </w:rPr>
            <w:t xml:space="preserve"> </w:t>
          </w:r>
          <w:r>
            <w:rPr>
              <w:spacing w:val="-89"/>
            </w:rPr>
            <w:t>W</w:t>
          </w:r>
          <w:r w:rsidRPr="00022169">
            <w:t>ITH TITLE GOES HERE</w:t>
          </w:r>
        </w:p>
      </w:docPartBody>
    </w:docPart>
    <w:docPart>
      <w:docPartPr>
        <w:name w:val="90B4F7117A9E4D1DBDAB711CC449ACFF"/>
        <w:category>
          <w:name w:val="General"/>
          <w:gallery w:val="placeholder"/>
        </w:category>
        <w:types>
          <w:type w:val="bbPlcHdr"/>
        </w:types>
        <w:behaviors>
          <w:behavior w:val="content"/>
        </w:behaviors>
        <w:guid w:val="{70326868-DA48-4C9A-A225-B6F055D1E288}"/>
      </w:docPartPr>
      <w:docPartBody>
        <w:p w:rsidR="009D757E" w:rsidRDefault="00BA0BD2" w:rsidP="00BA0BD2">
          <w:pPr>
            <w:pStyle w:val="90B4F7117A9E4D1DBDAB711CC449ACFF"/>
          </w:pPr>
          <w:r>
            <w:t>Newspaper</w:t>
          </w:r>
        </w:p>
      </w:docPartBody>
    </w:docPart>
    <w:docPart>
      <w:docPartPr>
        <w:name w:val="3986FA7ABB0F4D17BF3CD6541F987F88"/>
        <w:category>
          <w:name w:val="General"/>
          <w:gallery w:val="placeholder"/>
        </w:category>
        <w:types>
          <w:type w:val="bbPlcHdr"/>
        </w:types>
        <w:behaviors>
          <w:behavior w:val="content"/>
        </w:behaviors>
        <w:guid w:val="{D50DAE0C-405F-4B1D-B570-042EA9E3F7F5}"/>
      </w:docPartPr>
      <w:docPartBody>
        <w:p w:rsidR="009D757E" w:rsidRDefault="00BA0BD2" w:rsidP="00BA0BD2">
          <w:pPr>
            <w:pStyle w:val="3986FA7ABB0F4D17BF3CD6541F987F88"/>
          </w:pPr>
          <w:r>
            <w:t>Newspaper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D2"/>
    <w:rsid w:val="0076015D"/>
    <w:rsid w:val="009D757E"/>
    <w:rsid w:val="00BA0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D7DF811F44F9C99948BE65C9FD362">
    <w:name w:val="328D7DF811F44F9C99948BE65C9FD362"/>
  </w:style>
  <w:style w:type="paragraph" w:customStyle="1" w:styleId="41823A33349E497B97E45269CDC49F06">
    <w:name w:val="41823A33349E497B97E45269CDC49F06"/>
  </w:style>
  <w:style w:type="paragraph" w:customStyle="1" w:styleId="91C9413D94E848D280934B5448455DD9">
    <w:name w:val="91C9413D94E848D280934B5448455DD9"/>
  </w:style>
  <w:style w:type="paragraph" w:customStyle="1" w:styleId="1DF647C8B8454692950A5DF7FEE0099B">
    <w:name w:val="1DF647C8B8454692950A5DF7FEE0099B"/>
  </w:style>
  <w:style w:type="paragraph" w:customStyle="1" w:styleId="7E8BCA00E23C43CA89DB8EB2477FFD41">
    <w:name w:val="7E8BCA00E23C43CA89DB8EB2477FFD41"/>
  </w:style>
  <w:style w:type="paragraph" w:customStyle="1" w:styleId="BBEBF0DD82F44849B5C96085D59BB6AE">
    <w:name w:val="BBEBF0DD82F44849B5C96085D59BB6AE"/>
  </w:style>
  <w:style w:type="paragraph" w:customStyle="1" w:styleId="5EA45EE39D204FA79E1D8303A8E14512">
    <w:name w:val="5EA45EE39D204FA79E1D8303A8E14512"/>
  </w:style>
  <w:style w:type="paragraph" w:customStyle="1" w:styleId="8FB701A4057746029EF5169BD8D2F3C6">
    <w:name w:val="8FB701A4057746029EF5169BD8D2F3C6"/>
  </w:style>
  <w:style w:type="paragraph" w:customStyle="1" w:styleId="ED7C8C613CB34B6E83928D6C14E5D753">
    <w:name w:val="ED7C8C613CB34B6E83928D6C14E5D753"/>
  </w:style>
  <w:style w:type="paragraph" w:customStyle="1" w:styleId="CB2FBD3EDC264E4B9B4006598BE4A07F">
    <w:name w:val="CB2FBD3EDC264E4B9B4006598BE4A07F"/>
  </w:style>
  <w:style w:type="paragraph" w:customStyle="1" w:styleId="7D38504423704898B6EB95ED09BA3B81">
    <w:name w:val="7D38504423704898B6EB95ED09BA3B81"/>
  </w:style>
  <w:style w:type="paragraph" w:customStyle="1" w:styleId="4C07E12DC8904BCE91A50A8436549DDE">
    <w:name w:val="4C07E12DC8904BCE91A50A8436549DDE"/>
  </w:style>
  <w:style w:type="paragraph" w:customStyle="1" w:styleId="726F2718805248BB99EF0F1443170C54">
    <w:name w:val="726F2718805248BB99EF0F1443170C54"/>
  </w:style>
  <w:style w:type="paragraph" w:customStyle="1" w:styleId="368E4939992E4C25A9BC7D82036E6205">
    <w:name w:val="368E4939992E4C25A9BC7D82036E6205"/>
  </w:style>
  <w:style w:type="paragraph" w:customStyle="1" w:styleId="D80D8C5B4EA5472AB25FF0273DAFBAD3">
    <w:name w:val="D80D8C5B4EA5472AB25FF0273DAFBAD3"/>
  </w:style>
  <w:style w:type="paragraph" w:customStyle="1" w:styleId="F325FB429ED947B98A745B50924BDECB">
    <w:name w:val="F325FB429ED947B98A745B50924BDECB"/>
  </w:style>
  <w:style w:type="paragraph" w:customStyle="1" w:styleId="A7BB8EFA8A42408AA3D159EBF209761C">
    <w:name w:val="A7BB8EFA8A42408AA3D159EBF209761C"/>
  </w:style>
  <w:style w:type="paragraph" w:customStyle="1" w:styleId="09D2A1C945FF479C83D7077EC787E8F6">
    <w:name w:val="09D2A1C945FF479C83D7077EC787E8F6"/>
  </w:style>
  <w:style w:type="paragraph" w:customStyle="1" w:styleId="C74605BB69324C22B2E46CDC84F4C55C">
    <w:name w:val="C74605BB69324C22B2E46CDC84F4C55C"/>
  </w:style>
  <w:style w:type="paragraph" w:customStyle="1" w:styleId="344A4FE684C042C884171FB54737508D">
    <w:name w:val="344A4FE684C042C884171FB54737508D"/>
  </w:style>
  <w:style w:type="paragraph" w:customStyle="1" w:styleId="9C215D33E0E448A3827242B2FDE0308F">
    <w:name w:val="9C215D33E0E448A3827242B2FDE0308F"/>
  </w:style>
  <w:style w:type="paragraph" w:customStyle="1" w:styleId="8EC3D8D5BDA145CB991C75D9A42E47F4">
    <w:name w:val="8EC3D8D5BDA145CB991C75D9A42E47F4"/>
  </w:style>
  <w:style w:type="paragraph" w:customStyle="1" w:styleId="748CAFDA5DC148C48AC9BA8DFDCFCEF9">
    <w:name w:val="748CAFDA5DC148C48AC9BA8DFDCFCEF9"/>
  </w:style>
  <w:style w:type="paragraph" w:customStyle="1" w:styleId="DB9419B24AAD41F1848C280277A43D91">
    <w:name w:val="DB9419B24AAD41F1848C280277A43D91"/>
  </w:style>
  <w:style w:type="paragraph" w:customStyle="1" w:styleId="A343EAABD0834607B47969687010F951">
    <w:name w:val="A343EAABD0834607B47969687010F951"/>
  </w:style>
  <w:style w:type="paragraph" w:customStyle="1" w:styleId="CF4CCE18CDFF4737B76E8C92906E864E">
    <w:name w:val="CF4CCE18CDFF4737B76E8C92906E864E"/>
  </w:style>
  <w:style w:type="paragraph" w:customStyle="1" w:styleId="117A4080CB7742EB8B5688CFC804FE08">
    <w:name w:val="117A4080CB7742EB8B5688CFC804FE08"/>
  </w:style>
  <w:style w:type="paragraph" w:customStyle="1" w:styleId="5AEFDD144EE1404A80FDA63D63BF105E">
    <w:name w:val="5AEFDD144EE1404A80FDA63D63BF105E"/>
  </w:style>
  <w:style w:type="paragraph" w:customStyle="1" w:styleId="F361AB36F48E495095BD4C6913EEB4DE">
    <w:name w:val="F361AB36F48E495095BD4C6913EEB4DE"/>
  </w:style>
  <w:style w:type="paragraph" w:customStyle="1" w:styleId="583AFEC40A3346799F0F7182BB09F79E">
    <w:name w:val="583AFEC40A3346799F0F7182BB09F79E"/>
  </w:style>
  <w:style w:type="paragraph" w:customStyle="1" w:styleId="DA6C335531F64A4E857AB58906F22E73">
    <w:name w:val="DA6C335531F64A4E857AB58906F22E73"/>
  </w:style>
  <w:style w:type="paragraph" w:customStyle="1" w:styleId="725640E4B7A141B28AAD5493B4A224F5">
    <w:name w:val="725640E4B7A141B28AAD5493B4A224F5"/>
  </w:style>
  <w:style w:type="paragraph" w:customStyle="1" w:styleId="F74DFAC618464823BFFBD2C2B61E14FD">
    <w:name w:val="F74DFAC618464823BFFBD2C2B61E14FD"/>
  </w:style>
  <w:style w:type="paragraph" w:customStyle="1" w:styleId="68F45729090147B1B4799E7CDDB6F100">
    <w:name w:val="68F45729090147B1B4799E7CDDB6F100"/>
  </w:style>
  <w:style w:type="paragraph" w:customStyle="1" w:styleId="F4FD378D0AAC409C8708AA8188137D9A">
    <w:name w:val="F4FD378D0AAC409C8708AA8188137D9A"/>
  </w:style>
  <w:style w:type="paragraph" w:styleId="BodyText">
    <w:name w:val="Body Text"/>
    <w:basedOn w:val="Normal"/>
    <w:link w:val="BodyTextChar"/>
    <w:uiPriority w:val="2"/>
    <w:semiHidden/>
    <w:qFormat/>
    <w:pPr>
      <w:widowControl w:val="0"/>
      <w:autoSpaceDE w:val="0"/>
      <w:autoSpaceDN w:val="0"/>
      <w:spacing w:after="0" w:line="240" w:lineRule="auto"/>
    </w:pPr>
    <w:rPr>
      <w:rFonts w:eastAsiaTheme="minorHAnsi"/>
      <w:sz w:val="24"/>
      <w:szCs w:val="24"/>
      <w:lang w:val="en-US" w:eastAsia="en-US"/>
    </w:rPr>
  </w:style>
  <w:style w:type="character" w:customStyle="1" w:styleId="BodyTextChar">
    <w:name w:val="Body Text Char"/>
    <w:basedOn w:val="DefaultParagraphFont"/>
    <w:link w:val="BodyText"/>
    <w:uiPriority w:val="2"/>
    <w:semiHidden/>
    <w:rPr>
      <w:rFonts w:eastAsiaTheme="minorHAnsi"/>
      <w:sz w:val="24"/>
      <w:szCs w:val="24"/>
      <w:lang w:val="en-US" w:eastAsia="en-US"/>
    </w:rPr>
  </w:style>
  <w:style w:type="paragraph" w:customStyle="1" w:styleId="1AE516161F1E4AC89B222FA661D2B761">
    <w:name w:val="1AE516161F1E4AC89B222FA661D2B761"/>
  </w:style>
  <w:style w:type="paragraph" w:customStyle="1" w:styleId="4BF150A64ADD4BEDA1B91C39ADFA4222">
    <w:name w:val="4BF150A64ADD4BEDA1B91C39ADFA4222"/>
  </w:style>
  <w:style w:type="paragraph" w:customStyle="1" w:styleId="7562CEF049CB46E4980FE0DBE90AAB90">
    <w:name w:val="7562CEF049CB46E4980FE0DBE90AAB90"/>
  </w:style>
  <w:style w:type="paragraph" w:customStyle="1" w:styleId="AB252859C4BC418FAE274AF2D0D0D029">
    <w:name w:val="AB252859C4BC418FAE274AF2D0D0D029"/>
  </w:style>
  <w:style w:type="paragraph" w:customStyle="1" w:styleId="0F6ABECDD9E540F29AE24EF75D47EFD0">
    <w:name w:val="0F6ABECDD9E540F29AE24EF75D47EFD0"/>
  </w:style>
  <w:style w:type="paragraph" w:customStyle="1" w:styleId="652E7347081341A9A9ADC08F6AD2F9F6">
    <w:name w:val="652E7347081341A9A9ADC08F6AD2F9F6"/>
  </w:style>
  <w:style w:type="paragraph" w:customStyle="1" w:styleId="E534D054A6054D26B58A206B60698E23">
    <w:name w:val="E534D054A6054D26B58A206B60698E23"/>
  </w:style>
  <w:style w:type="paragraph" w:customStyle="1" w:styleId="8A1FB788D4E446569EFDA387AF2B87AB">
    <w:name w:val="8A1FB788D4E446569EFDA387AF2B87AB"/>
  </w:style>
  <w:style w:type="paragraph" w:customStyle="1" w:styleId="89657188B43D47EDA76D7D03A554A698">
    <w:name w:val="89657188B43D47EDA76D7D03A554A698"/>
  </w:style>
  <w:style w:type="paragraph" w:customStyle="1" w:styleId="8998C41295804A57A4D7F2EC55791C37">
    <w:name w:val="8998C41295804A57A4D7F2EC55791C37"/>
  </w:style>
  <w:style w:type="paragraph" w:customStyle="1" w:styleId="D4A7220D427A4128A38A97E7884FBA97">
    <w:name w:val="D4A7220D427A4128A38A97E7884FBA97"/>
  </w:style>
  <w:style w:type="paragraph" w:customStyle="1" w:styleId="4975CF76C5FF49B49016C705B4329B51">
    <w:name w:val="4975CF76C5FF49B49016C705B4329B51"/>
  </w:style>
  <w:style w:type="paragraph" w:customStyle="1" w:styleId="16D5A38729044616AB3ABCCC214CBFD3">
    <w:name w:val="16D5A38729044616AB3ABCCC214CBFD3"/>
  </w:style>
  <w:style w:type="paragraph" w:customStyle="1" w:styleId="EC698C36EED5486B8B09856EB8C889FA">
    <w:name w:val="EC698C36EED5486B8B09856EB8C889FA"/>
  </w:style>
  <w:style w:type="paragraph" w:customStyle="1" w:styleId="197DACCE618449DD91B17FE9DFCEE4AD">
    <w:name w:val="197DACCE618449DD91B17FE9DFCEE4AD"/>
  </w:style>
  <w:style w:type="paragraph" w:customStyle="1" w:styleId="18FDBC520EC342789C823B05C0647D06">
    <w:name w:val="18FDBC520EC342789C823B05C0647D06"/>
  </w:style>
  <w:style w:type="paragraph" w:customStyle="1" w:styleId="E2E4AC6A2AEB4217B447D5B8D430FB16">
    <w:name w:val="E2E4AC6A2AEB4217B447D5B8D430FB16"/>
  </w:style>
  <w:style w:type="paragraph" w:customStyle="1" w:styleId="3BCA7124221D4F8D959460AB4E9E4058">
    <w:name w:val="3BCA7124221D4F8D959460AB4E9E4058"/>
  </w:style>
  <w:style w:type="paragraph" w:customStyle="1" w:styleId="BE6F4A7544824C29993BE6C4B4C06A52">
    <w:name w:val="BE6F4A7544824C29993BE6C4B4C06A52"/>
  </w:style>
  <w:style w:type="paragraph" w:customStyle="1" w:styleId="3598C6F171114C5583C3DD8B9D3EB38A">
    <w:name w:val="3598C6F171114C5583C3DD8B9D3EB38A"/>
  </w:style>
  <w:style w:type="paragraph" w:customStyle="1" w:styleId="0D491D5121704697A09A97CEF6FF71A6">
    <w:name w:val="0D491D5121704697A09A97CEF6FF71A6"/>
  </w:style>
  <w:style w:type="paragraph" w:customStyle="1" w:styleId="3E8BA8896B28464D9D64737CF7FBB4BB">
    <w:name w:val="3E8BA8896B28464D9D64737CF7FBB4BB"/>
  </w:style>
  <w:style w:type="paragraph" w:customStyle="1" w:styleId="90B4F7117A9E4D1DBDAB711CC449ACFF">
    <w:name w:val="90B4F7117A9E4D1DBDAB711CC449ACFF"/>
    <w:rsid w:val="00BA0BD2"/>
  </w:style>
  <w:style w:type="paragraph" w:customStyle="1" w:styleId="3986FA7ABB0F4D17BF3CD6541F987F88">
    <w:name w:val="3986FA7ABB0F4D17BF3CD6541F987F88"/>
    <w:rsid w:val="00BA0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1">
      <a:majorFont>
        <a:latin typeface="Rockwel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date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8" ma:contentTypeDescription="Create a new document." ma:contentTypeScope="" ma:versionID="8c69dfe4d0455ff8d1507ac97b2430c3">
  <xsd:schema xmlns:xsd="http://www.w3.org/2001/XMLSchema" xmlns:xs="http://www.w3.org/2001/XMLSchema" xmlns:p="http://schemas.microsoft.com/office/2006/metadata/properties" xmlns:ns3="717987ee-c82c-4776-b480-5ff807c8c756" targetNamespace="http://schemas.microsoft.com/office/2006/metadata/properties" ma:root="true" ma:fieldsID="9c12e2db37107112664734f3c2b61bcf" ns3:_="">
    <xsd:import namespace="717987ee-c82c-4776-b480-5ff807c8c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41FE6A-9808-45FE-AF70-47382E7DC45B}">
  <ds:schemaRefs>
    <ds:schemaRef ds:uri="http://schemas.microsoft.com/sharepoint/v3/contenttype/forms"/>
  </ds:schemaRefs>
</ds:datastoreItem>
</file>

<file path=customXml/itemProps3.xml><?xml version="1.0" encoding="utf-8"?>
<ds:datastoreItem xmlns:ds="http://schemas.openxmlformats.org/officeDocument/2006/customXml" ds:itemID="{31A1A3C4-DFA2-476E-BE35-606B2D83F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05C850-7D9A-4449-9DFB-E3570BDB0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A544DC-E923-472E-8077-D5C34992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Traditional newspaper</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J-jour: la plage Juno</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J-jour: la plage Juno</dc:title>
  <dc:creator/>
  <cp:lastModifiedBy/>
  <cp:revision>1</cp:revision>
  <dcterms:created xsi:type="dcterms:W3CDTF">2020-05-11T14:30:00Z</dcterms:created>
  <dcterms:modified xsi:type="dcterms:W3CDTF">2020-05-12T13:44:00Z</dcterms:modified>
  <cp:category>day</cp:category>
  <cp:contentStatus>issue number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